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12" w:rsidRPr="00323217" w:rsidRDefault="003C4312" w:rsidP="00FD7EB3">
      <w:pPr>
        <w:jc w:val="center"/>
        <w:rPr>
          <w:rFonts w:ascii="Times New Roman" w:hAnsi="Times New Roman"/>
          <w:b/>
          <w:sz w:val="24"/>
          <w:szCs w:val="24"/>
        </w:rPr>
      </w:pPr>
      <w:r w:rsidRPr="00323217">
        <w:rPr>
          <w:rFonts w:ascii="Times New Roman" w:hAnsi="Times New Roman"/>
          <w:b/>
          <w:sz w:val="24"/>
          <w:szCs w:val="24"/>
        </w:rPr>
        <w:t>ПРЕИМУЩЕСТВА ЕНС – резюме</w:t>
      </w:r>
    </w:p>
    <w:p w:rsidR="003C4312" w:rsidRPr="00323217" w:rsidRDefault="003C4312" w:rsidP="00FD7E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4312" w:rsidRPr="00323217" w:rsidRDefault="003C4312" w:rsidP="00F65775">
      <w:pPr>
        <w:pStyle w:val="ListParagraph"/>
        <w:spacing w:after="0" w:line="240" w:lineRule="auto"/>
        <w:ind w:left="10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3217">
        <w:rPr>
          <w:rFonts w:ascii="Times New Roman" w:hAnsi="Times New Roman"/>
          <w:b/>
          <w:sz w:val="24"/>
          <w:szCs w:val="24"/>
          <w:u w:val="single"/>
        </w:rPr>
        <w:t>ПЛАТИТЬ ПРОЩЕ</w:t>
      </w:r>
    </w:p>
    <w:p w:rsidR="003C4312" w:rsidRPr="00323217" w:rsidRDefault="003C4312" w:rsidP="007109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217">
        <w:rPr>
          <w:rFonts w:ascii="Times New Roman" w:hAnsi="Times New Roman"/>
          <w:b/>
          <w:sz w:val="24"/>
          <w:szCs w:val="24"/>
        </w:rPr>
        <w:t>1 платеж в месяц</w:t>
      </w:r>
      <w:r w:rsidRPr="00323217">
        <w:rPr>
          <w:rFonts w:ascii="Times New Roman" w:hAnsi="Times New Roman"/>
          <w:sz w:val="24"/>
          <w:szCs w:val="24"/>
        </w:rPr>
        <w:t xml:space="preserve"> (</w:t>
      </w:r>
      <w:r w:rsidRPr="00323217">
        <w:rPr>
          <w:rFonts w:ascii="Times New Roman" w:hAnsi="Times New Roman"/>
          <w:i/>
          <w:sz w:val="24"/>
          <w:szCs w:val="24"/>
        </w:rPr>
        <w:t>сейчас 60 сроков уплаты в год, будет в 5 раз меньше</w:t>
      </w:r>
      <w:r w:rsidRPr="00323217">
        <w:rPr>
          <w:rFonts w:ascii="Times New Roman" w:hAnsi="Times New Roman"/>
          <w:sz w:val="24"/>
          <w:szCs w:val="24"/>
        </w:rPr>
        <w:t xml:space="preserve">) </w:t>
      </w:r>
    </w:p>
    <w:p w:rsidR="003C4312" w:rsidRPr="00323217" w:rsidRDefault="003C4312" w:rsidP="007109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217">
        <w:rPr>
          <w:rFonts w:ascii="Times New Roman" w:hAnsi="Times New Roman"/>
          <w:b/>
          <w:sz w:val="24"/>
          <w:szCs w:val="24"/>
        </w:rPr>
        <w:t>2 реквизита в платежке</w:t>
      </w:r>
      <w:r w:rsidRPr="00323217">
        <w:rPr>
          <w:rFonts w:ascii="Times New Roman" w:hAnsi="Times New Roman"/>
          <w:sz w:val="24"/>
          <w:szCs w:val="24"/>
        </w:rPr>
        <w:t xml:space="preserve"> – можно просто платить по ИНН (</w:t>
      </w:r>
      <w:r w:rsidRPr="00323217">
        <w:rPr>
          <w:rFonts w:ascii="Times New Roman" w:hAnsi="Times New Roman"/>
          <w:i/>
          <w:sz w:val="24"/>
          <w:szCs w:val="24"/>
        </w:rPr>
        <w:t>сейчас 15 полей, в т.ч. 1395 КБК и 20 тыс. ОКТМО</w:t>
      </w:r>
      <w:r w:rsidRPr="00323217">
        <w:rPr>
          <w:rFonts w:ascii="Times New Roman" w:hAnsi="Times New Roman"/>
          <w:sz w:val="24"/>
          <w:szCs w:val="24"/>
        </w:rPr>
        <w:t>) – ошибка и нестыковка уплаты и начисленных сумм будет исключена.</w:t>
      </w:r>
    </w:p>
    <w:p w:rsidR="003C4312" w:rsidRPr="00323217" w:rsidRDefault="003C4312" w:rsidP="00F65775">
      <w:pPr>
        <w:pStyle w:val="ListParagraph"/>
        <w:spacing w:after="0" w:line="240" w:lineRule="auto"/>
        <w:ind w:left="1067"/>
        <w:jc w:val="both"/>
        <w:rPr>
          <w:rFonts w:ascii="Times New Roman" w:hAnsi="Times New Roman"/>
          <w:sz w:val="24"/>
          <w:szCs w:val="24"/>
        </w:rPr>
      </w:pPr>
    </w:p>
    <w:p w:rsidR="003C4312" w:rsidRPr="00323217" w:rsidRDefault="003C4312" w:rsidP="00F65775">
      <w:pPr>
        <w:pStyle w:val="ListParagraph"/>
        <w:spacing w:after="0" w:line="240" w:lineRule="auto"/>
        <w:ind w:left="10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3217">
        <w:rPr>
          <w:rFonts w:ascii="Times New Roman" w:hAnsi="Times New Roman"/>
          <w:b/>
          <w:sz w:val="24"/>
          <w:szCs w:val="24"/>
          <w:u w:val="single"/>
        </w:rPr>
        <w:t>ЭКОНОМИЯ ДЕНЕГ И ВРЕМЕНИ</w:t>
      </w:r>
    </w:p>
    <w:p w:rsidR="003C4312" w:rsidRPr="00323217" w:rsidRDefault="003C4312" w:rsidP="007109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217">
        <w:rPr>
          <w:rFonts w:ascii="Times New Roman" w:hAnsi="Times New Roman"/>
          <w:b/>
          <w:sz w:val="24"/>
          <w:szCs w:val="24"/>
        </w:rPr>
        <w:t>1 сальдо расчетов</w:t>
      </w:r>
      <w:r w:rsidRPr="00323217">
        <w:rPr>
          <w:rFonts w:ascii="Times New Roman" w:hAnsi="Times New Roman"/>
          <w:sz w:val="24"/>
          <w:szCs w:val="24"/>
        </w:rPr>
        <w:t xml:space="preserve"> с бюджетом – не будут начисляться пени при наличии переплаты и недоимки.</w:t>
      </w:r>
    </w:p>
    <w:p w:rsidR="003C4312" w:rsidRPr="00323217" w:rsidRDefault="003C4312" w:rsidP="007109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217">
        <w:rPr>
          <w:rFonts w:ascii="Times New Roman" w:hAnsi="Times New Roman"/>
          <w:b/>
          <w:sz w:val="24"/>
          <w:szCs w:val="24"/>
        </w:rPr>
        <w:t>1 сальдо расчетов</w:t>
      </w:r>
      <w:r w:rsidRPr="00323217">
        <w:rPr>
          <w:rFonts w:ascii="Times New Roman" w:hAnsi="Times New Roman"/>
          <w:sz w:val="24"/>
          <w:szCs w:val="24"/>
        </w:rPr>
        <w:t xml:space="preserve"> – не нужно будет подавать заявления об уточнениях и зачетах между КБК и ОКТМО (</w:t>
      </w:r>
      <w:r w:rsidRPr="00323217">
        <w:rPr>
          <w:rFonts w:ascii="Times New Roman" w:hAnsi="Times New Roman"/>
          <w:i/>
          <w:sz w:val="24"/>
          <w:szCs w:val="24"/>
        </w:rPr>
        <w:t>сейчас 80 млн. ошибок в год по стране)</w:t>
      </w:r>
      <w:r w:rsidRPr="00323217">
        <w:rPr>
          <w:rFonts w:ascii="Times New Roman" w:hAnsi="Times New Roman"/>
          <w:sz w:val="24"/>
          <w:szCs w:val="24"/>
        </w:rPr>
        <w:t>.</w:t>
      </w:r>
    </w:p>
    <w:p w:rsidR="003C4312" w:rsidRPr="00323217" w:rsidRDefault="003C4312" w:rsidP="007109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217">
        <w:rPr>
          <w:rFonts w:ascii="Times New Roman" w:hAnsi="Times New Roman"/>
          <w:b/>
          <w:sz w:val="24"/>
          <w:szCs w:val="24"/>
        </w:rPr>
        <w:t>1 день на возврат</w:t>
      </w:r>
      <w:r w:rsidRPr="00323217">
        <w:rPr>
          <w:rFonts w:ascii="Times New Roman" w:hAnsi="Times New Roman"/>
          <w:sz w:val="24"/>
          <w:szCs w:val="24"/>
        </w:rPr>
        <w:t xml:space="preserve"> – положительное сальдо ЕНС признается деньгами налогоплательщика и возвращается по его ПОРУЧЕНИЮ (</w:t>
      </w:r>
      <w:r w:rsidRPr="00323217">
        <w:rPr>
          <w:rFonts w:ascii="Times New Roman" w:hAnsi="Times New Roman"/>
          <w:i/>
          <w:sz w:val="24"/>
          <w:szCs w:val="24"/>
        </w:rPr>
        <w:t>вместо 10 рабочих дней (2 недели) на РЕШЕНИЕ налогового органа о возврате</w:t>
      </w:r>
      <w:r w:rsidRPr="00323217">
        <w:rPr>
          <w:rFonts w:ascii="Times New Roman" w:hAnsi="Times New Roman"/>
          <w:sz w:val="24"/>
          <w:szCs w:val="24"/>
        </w:rPr>
        <w:t>).</w:t>
      </w:r>
    </w:p>
    <w:p w:rsidR="003C4312" w:rsidRPr="00323217" w:rsidRDefault="003C4312" w:rsidP="007109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217">
        <w:rPr>
          <w:rFonts w:ascii="Times New Roman" w:hAnsi="Times New Roman"/>
          <w:b/>
          <w:sz w:val="24"/>
          <w:szCs w:val="24"/>
        </w:rPr>
        <w:t>1 операция</w:t>
      </w:r>
      <w:r w:rsidRPr="00323217">
        <w:rPr>
          <w:rFonts w:ascii="Times New Roman" w:hAnsi="Times New Roman"/>
          <w:sz w:val="24"/>
          <w:szCs w:val="24"/>
        </w:rPr>
        <w:t xml:space="preserve"> чтобы передать свою переплату (</w:t>
      </w:r>
      <w:r w:rsidRPr="00323217">
        <w:rPr>
          <w:rFonts w:ascii="Times New Roman" w:hAnsi="Times New Roman"/>
          <w:i/>
          <w:sz w:val="24"/>
          <w:szCs w:val="24"/>
        </w:rPr>
        <w:t>сейчас нужно сначала дождаться возврата на свой счет, потом заплатить за другого</w:t>
      </w:r>
      <w:r w:rsidRPr="00323217">
        <w:rPr>
          <w:rFonts w:ascii="Times New Roman" w:hAnsi="Times New Roman"/>
          <w:sz w:val="24"/>
          <w:szCs w:val="24"/>
        </w:rPr>
        <w:t>).</w:t>
      </w:r>
    </w:p>
    <w:p w:rsidR="003C4312" w:rsidRPr="00323217" w:rsidRDefault="003C4312" w:rsidP="007109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217">
        <w:rPr>
          <w:rFonts w:ascii="Times New Roman" w:hAnsi="Times New Roman"/>
          <w:b/>
          <w:sz w:val="24"/>
          <w:szCs w:val="24"/>
        </w:rPr>
        <w:t>до 30 дополнительных дней для уплаты</w:t>
      </w:r>
      <w:r w:rsidRPr="00323217">
        <w:rPr>
          <w:rFonts w:ascii="Times New Roman" w:hAnsi="Times New Roman"/>
          <w:sz w:val="24"/>
          <w:szCs w:val="24"/>
        </w:rPr>
        <w:t xml:space="preserve"> – при переносе сроков уплаты для большей части платежей увеличивается срок, в том числе наиболее значительно по страховым взносам, а НДФЛ будет уплачиваться не ежедневно, а 1 раз в месяц.</w:t>
      </w:r>
    </w:p>
    <w:p w:rsidR="003C4312" w:rsidRPr="00323217" w:rsidRDefault="003C4312" w:rsidP="00D300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217">
        <w:rPr>
          <w:rFonts w:ascii="Times New Roman" w:hAnsi="Times New Roman"/>
          <w:b/>
          <w:sz w:val="24"/>
          <w:szCs w:val="24"/>
        </w:rPr>
        <w:t xml:space="preserve">нет срока давности </w:t>
      </w:r>
      <w:r w:rsidRPr="00323217">
        <w:rPr>
          <w:rFonts w:ascii="Times New Roman" w:hAnsi="Times New Roman"/>
          <w:sz w:val="24"/>
          <w:szCs w:val="24"/>
        </w:rPr>
        <w:t>для платежей старше 3-х лет.</w:t>
      </w:r>
    </w:p>
    <w:p w:rsidR="003C4312" w:rsidRPr="00323217" w:rsidRDefault="003C4312" w:rsidP="00D300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217">
        <w:rPr>
          <w:rFonts w:ascii="Times New Roman" w:hAnsi="Times New Roman"/>
          <w:b/>
          <w:sz w:val="24"/>
          <w:szCs w:val="24"/>
        </w:rPr>
        <w:t xml:space="preserve">нет необходимости </w:t>
      </w:r>
      <w:r w:rsidRPr="00323217">
        <w:rPr>
          <w:rFonts w:ascii="Times New Roman" w:hAnsi="Times New Roman"/>
          <w:sz w:val="24"/>
          <w:szCs w:val="24"/>
        </w:rPr>
        <w:t>получения справок о долге</w:t>
      </w:r>
      <w:r w:rsidRPr="00323217">
        <w:rPr>
          <w:rFonts w:ascii="Times New Roman" w:hAnsi="Times New Roman"/>
          <w:b/>
          <w:sz w:val="24"/>
          <w:szCs w:val="24"/>
        </w:rPr>
        <w:t xml:space="preserve"> - </w:t>
      </w:r>
      <w:r w:rsidRPr="00323217">
        <w:rPr>
          <w:rFonts w:ascii="Times New Roman" w:hAnsi="Times New Roman"/>
          <w:sz w:val="24"/>
          <w:szCs w:val="24"/>
        </w:rPr>
        <w:t>госорганы сами обменяются информацией о состоянии расчетов с бюджетом</w:t>
      </w:r>
      <w:r w:rsidRPr="00323217">
        <w:rPr>
          <w:rFonts w:ascii="Times New Roman" w:hAnsi="Times New Roman"/>
          <w:b/>
          <w:sz w:val="24"/>
          <w:szCs w:val="24"/>
        </w:rPr>
        <w:t>.</w:t>
      </w:r>
    </w:p>
    <w:p w:rsidR="003C4312" w:rsidRPr="00323217" w:rsidRDefault="003C4312" w:rsidP="00F65775">
      <w:pPr>
        <w:pStyle w:val="ListParagraph"/>
        <w:spacing w:after="0" w:line="240" w:lineRule="auto"/>
        <w:ind w:left="1067"/>
        <w:jc w:val="both"/>
        <w:rPr>
          <w:rFonts w:ascii="Times New Roman" w:hAnsi="Times New Roman"/>
          <w:sz w:val="24"/>
          <w:szCs w:val="24"/>
        </w:rPr>
      </w:pPr>
    </w:p>
    <w:p w:rsidR="003C4312" w:rsidRPr="00323217" w:rsidRDefault="003C4312" w:rsidP="00FD7EB3">
      <w:pPr>
        <w:pStyle w:val="ListParagraph"/>
        <w:spacing w:after="0" w:line="240" w:lineRule="auto"/>
        <w:ind w:left="10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3217">
        <w:rPr>
          <w:rFonts w:ascii="Times New Roman" w:hAnsi="Times New Roman"/>
          <w:b/>
          <w:sz w:val="24"/>
          <w:szCs w:val="24"/>
          <w:u w:val="single"/>
        </w:rPr>
        <w:t>ПРОЩЕ РАЗОБРАТЬСЯ С ДОЛГОМ</w:t>
      </w:r>
    </w:p>
    <w:p w:rsidR="003C4312" w:rsidRPr="00323217" w:rsidRDefault="003C4312" w:rsidP="00FD7EB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217">
        <w:rPr>
          <w:rFonts w:ascii="Times New Roman" w:hAnsi="Times New Roman"/>
          <w:b/>
          <w:sz w:val="24"/>
          <w:szCs w:val="24"/>
        </w:rPr>
        <w:t>1 день</w:t>
      </w:r>
      <w:r w:rsidRPr="00323217">
        <w:rPr>
          <w:rFonts w:ascii="Times New Roman" w:hAnsi="Times New Roman"/>
          <w:sz w:val="24"/>
          <w:szCs w:val="24"/>
        </w:rPr>
        <w:t xml:space="preserve"> на снятие приостановки со счетов при уплате долга.</w:t>
      </w:r>
    </w:p>
    <w:p w:rsidR="003C4312" w:rsidRPr="00323217" w:rsidRDefault="003C4312" w:rsidP="00D300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217">
        <w:rPr>
          <w:rFonts w:ascii="Times New Roman" w:hAnsi="Times New Roman"/>
          <w:b/>
          <w:sz w:val="24"/>
          <w:szCs w:val="24"/>
        </w:rPr>
        <w:t>1 документ взыскания</w:t>
      </w:r>
      <w:r w:rsidRPr="00323217">
        <w:rPr>
          <w:rFonts w:ascii="Times New Roman" w:hAnsi="Times New Roman"/>
          <w:sz w:val="24"/>
          <w:szCs w:val="24"/>
        </w:rPr>
        <w:t xml:space="preserve"> (</w:t>
      </w:r>
      <w:r w:rsidRPr="00323217">
        <w:rPr>
          <w:rFonts w:ascii="Times New Roman" w:hAnsi="Times New Roman"/>
          <w:i/>
          <w:sz w:val="24"/>
          <w:szCs w:val="24"/>
        </w:rPr>
        <w:t>сейчас выставляются отдельные требования, инкассовые поручения и постановления приставу по каждой сумме обязательств</w:t>
      </w:r>
      <w:r w:rsidRPr="00323217">
        <w:rPr>
          <w:rFonts w:ascii="Times New Roman" w:hAnsi="Times New Roman"/>
          <w:sz w:val="24"/>
          <w:szCs w:val="24"/>
        </w:rPr>
        <w:t xml:space="preserve">). </w:t>
      </w:r>
    </w:p>
    <w:p w:rsidR="003C4312" w:rsidRPr="00323217" w:rsidRDefault="003C4312" w:rsidP="00F65775">
      <w:pPr>
        <w:pStyle w:val="ListParagraph"/>
        <w:spacing w:after="0" w:line="240" w:lineRule="auto"/>
        <w:ind w:left="1067"/>
        <w:jc w:val="both"/>
        <w:rPr>
          <w:rFonts w:ascii="Times New Roman" w:hAnsi="Times New Roman"/>
          <w:sz w:val="24"/>
          <w:szCs w:val="24"/>
        </w:rPr>
      </w:pPr>
    </w:p>
    <w:p w:rsidR="003C4312" w:rsidRPr="00323217" w:rsidRDefault="003C4312" w:rsidP="00F65775">
      <w:pPr>
        <w:pStyle w:val="ListParagraph"/>
        <w:spacing w:after="0" w:line="240" w:lineRule="auto"/>
        <w:ind w:left="10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3217">
        <w:rPr>
          <w:rFonts w:ascii="Times New Roman" w:hAnsi="Times New Roman"/>
          <w:b/>
          <w:sz w:val="24"/>
          <w:szCs w:val="24"/>
          <w:u w:val="single"/>
        </w:rPr>
        <w:t>ПРОЗРАЧНОСТЬ И СЕРВИСНОСТЬ</w:t>
      </w:r>
    </w:p>
    <w:p w:rsidR="003C4312" w:rsidRPr="00323217" w:rsidRDefault="003C4312" w:rsidP="00F657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217">
        <w:rPr>
          <w:rFonts w:ascii="Times New Roman" w:hAnsi="Times New Roman"/>
          <w:b/>
          <w:sz w:val="24"/>
          <w:szCs w:val="24"/>
        </w:rPr>
        <w:t>Онлайн дос</w:t>
      </w:r>
      <w:bookmarkStart w:id="0" w:name="_GoBack"/>
      <w:bookmarkEnd w:id="0"/>
      <w:r w:rsidRPr="00323217">
        <w:rPr>
          <w:rFonts w:ascii="Times New Roman" w:hAnsi="Times New Roman"/>
          <w:b/>
          <w:sz w:val="24"/>
          <w:szCs w:val="24"/>
        </w:rPr>
        <w:t>туп</w:t>
      </w:r>
      <w:r w:rsidRPr="00323217">
        <w:rPr>
          <w:rFonts w:ascii="Times New Roman" w:hAnsi="Times New Roman"/>
          <w:sz w:val="24"/>
          <w:szCs w:val="24"/>
        </w:rPr>
        <w:t xml:space="preserve"> для плательщиков детализации начислений и уплаты налогов – налогоплательщик и налоговый орган видят состояние расчетов «одними глазами».</w:t>
      </w:r>
    </w:p>
    <w:p w:rsidR="003C4312" w:rsidRPr="00323217" w:rsidRDefault="003C4312" w:rsidP="00F657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217">
        <w:rPr>
          <w:rFonts w:ascii="Times New Roman" w:hAnsi="Times New Roman"/>
          <w:b/>
          <w:sz w:val="24"/>
          <w:szCs w:val="24"/>
        </w:rPr>
        <w:t>Интеграция доступа как в ЛК, так и в IT-платформы</w:t>
      </w:r>
      <w:r w:rsidRPr="00323217">
        <w:rPr>
          <w:rFonts w:ascii="Times New Roman" w:hAnsi="Times New Roman"/>
          <w:sz w:val="24"/>
          <w:szCs w:val="24"/>
        </w:rPr>
        <w:t xml:space="preserve"> плательщиков по открытому </w:t>
      </w:r>
      <w:r w:rsidRPr="00323217">
        <w:rPr>
          <w:rFonts w:ascii="Times New Roman" w:hAnsi="Times New Roman"/>
          <w:sz w:val="24"/>
          <w:szCs w:val="24"/>
          <w:lang w:val="en-US"/>
        </w:rPr>
        <w:t>API</w:t>
      </w:r>
      <w:r w:rsidRPr="00323217">
        <w:rPr>
          <w:rFonts w:ascii="Times New Roman" w:hAnsi="Times New Roman"/>
          <w:sz w:val="24"/>
          <w:szCs w:val="24"/>
        </w:rPr>
        <w:t>.</w:t>
      </w:r>
    </w:p>
    <w:p w:rsidR="003C4312" w:rsidRPr="00323217" w:rsidRDefault="003C4312" w:rsidP="00F65775">
      <w:pPr>
        <w:pStyle w:val="ListParagraph"/>
        <w:spacing w:after="0" w:line="240" w:lineRule="auto"/>
        <w:ind w:left="1067"/>
        <w:jc w:val="both"/>
        <w:rPr>
          <w:rFonts w:ascii="Times New Roman" w:hAnsi="Times New Roman"/>
          <w:sz w:val="24"/>
          <w:szCs w:val="24"/>
        </w:rPr>
      </w:pPr>
    </w:p>
    <w:p w:rsidR="003C4312" w:rsidRDefault="003C4312" w:rsidP="00323217">
      <w:pPr>
        <w:jc w:val="right"/>
        <w:rPr>
          <w:sz w:val="24"/>
          <w:szCs w:val="24"/>
        </w:rPr>
      </w:pPr>
      <w:r>
        <w:rPr>
          <w:sz w:val="24"/>
          <w:szCs w:val="24"/>
        </w:rPr>
        <w:t>Межрайонная ИФНС России № 2</w:t>
      </w:r>
    </w:p>
    <w:p w:rsidR="003C4312" w:rsidRDefault="003C4312" w:rsidP="00323217">
      <w:pPr>
        <w:jc w:val="right"/>
        <w:rPr>
          <w:sz w:val="24"/>
          <w:szCs w:val="24"/>
        </w:rPr>
      </w:pPr>
      <w:r>
        <w:rPr>
          <w:sz w:val="24"/>
          <w:szCs w:val="24"/>
        </w:rPr>
        <w:t>по Свердловской области</w:t>
      </w:r>
    </w:p>
    <w:p w:rsidR="003C4312" w:rsidRPr="00FD7EB3" w:rsidRDefault="003C4312" w:rsidP="00323217">
      <w:pPr>
        <w:jc w:val="right"/>
        <w:rPr>
          <w:sz w:val="32"/>
          <w:szCs w:val="32"/>
        </w:rPr>
      </w:pPr>
    </w:p>
    <w:sectPr w:rsidR="003C4312" w:rsidRPr="00FD7EB3" w:rsidSect="00D300C1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1">
    <w:nsid w:val="31596816"/>
    <w:multiLevelType w:val="hybridMultilevel"/>
    <w:tmpl w:val="CC08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912"/>
    <w:rsid w:val="000C2DE2"/>
    <w:rsid w:val="001479D9"/>
    <w:rsid w:val="00323217"/>
    <w:rsid w:val="003C4312"/>
    <w:rsid w:val="005A47D1"/>
    <w:rsid w:val="00710912"/>
    <w:rsid w:val="007462CF"/>
    <w:rsid w:val="0074694D"/>
    <w:rsid w:val="007A3CBE"/>
    <w:rsid w:val="00817A85"/>
    <w:rsid w:val="00857E9B"/>
    <w:rsid w:val="008A559D"/>
    <w:rsid w:val="009A2EB1"/>
    <w:rsid w:val="00CF3304"/>
    <w:rsid w:val="00D300C1"/>
    <w:rsid w:val="00EE305E"/>
    <w:rsid w:val="00F65775"/>
    <w:rsid w:val="00FD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8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09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2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266</Words>
  <Characters>1519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Чекмышев Константин Николаевич</dc:creator>
  <cp:keywords/>
  <dc:description/>
  <cp:lastModifiedBy>111</cp:lastModifiedBy>
  <cp:revision>3</cp:revision>
  <cp:lastPrinted>2022-04-25T06:17:00Z</cp:lastPrinted>
  <dcterms:created xsi:type="dcterms:W3CDTF">2022-04-29T13:20:00Z</dcterms:created>
  <dcterms:modified xsi:type="dcterms:W3CDTF">2022-05-11T15:41:00Z</dcterms:modified>
</cp:coreProperties>
</file>