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82" w:rsidRPr="00DC0198" w:rsidRDefault="00620D82" w:rsidP="004B5D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0198">
        <w:rPr>
          <w:rFonts w:ascii="Times New Roman" w:hAnsi="Times New Roman"/>
          <w:b/>
          <w:sz w:val="24"/>
          <w:szCs w:val="24"/>
        </w:rPr>
        <w:t>ТИПОВАЯ ТЕХНОЛОГИЧЕСКАЯ СХЕМА</w:t>
      </w:r>
    </w:p>
    <w:p w:rsidR="00620D82" w:rsidRPr="00DC0198" w:rsidRDefault="00620D82" w:rsidP="004B5D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0198">
        <w:rPr>
          <w:rFonts w:ascii="Times New Roman" w:hAnsi="Times New Roman"/>
          <w:b/>
          <w:sz w:val="24"/>
          <w:szCs w:val="24"/>
        </w:rPr>
        <w:t>предоставления муниципальной услуги «</w:t>
      </w:r>
      <w:r w:rsidRPr="002A17E0">
        <w:rPr>
          <w:rFonts w:ascii="Times New Roman" w:hAnsi="Times New Roman"/>
          <w:b/>
          <w:sz w:val="24"/>
          <w:szCs w:val="24"/>
        </w:rPr>
        <w:t>Предоставление информации о порядке предоставления жилищно-коммунальных услуг</w:t>
      </w:r>
      <w:r>
        <w:rPr>
          <w:rFonts w:ascii="Times New Roman" w:hAnsi="Times New Roman"/>
          <w:b/>
          <w:sz w:val="24"/>
          <w:szCs w:val="24"/>
        </w:rPr>
        <w:t xml:space="preserve"> населению</w:t>
      </w:r>
      <w:r w:rsidRPr="00DC0198">
        <w:rPr>
          <w:rFonts w:ascii="Times New Roman" w:hAnsi="Times New Roman"/>
          <w:b/>
          <w:sz w:val="24"/>
          <w:szCs w:val="24"/>
        </w:rPr>
        <w:t>»</w:t>
      </w:r>
    </w:p>
    <w:p w:rsidR="00620D82" w:rsidRDefault="00620D82" w:rsidP="004B5D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D82" w:rsidRPr="00674237" w:rsidRDefault="00620D82" w:rsidP="004B5D36">
      <w:pPr>
        <w:jc w:val="center"/>
        <w:rPr>
          <w:rFonts w:ascii="Times New Roman" w:hAnsi="Times New Roman"/>
          <w:b/>
          <w:sz w:val="24"/>
          <w:szCs w:val="24"/>
        </w:rPr>
      </w:pPr>
      <w:r w:rsidRPr="00674237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9"/>
        <w:gridCol w:w="5622"/>
      </w:tblGrid>
      <w:tr w:rsidR="00620D82" w:rsidRPr="0054562E" w:rsidTr="0054562E">
        <w:tc>
          <w:tcPr>
            <w:tcW w:w="560" w:type="dxa"/>
            <w:vAlign w:val="center"/>
          </w:tcPr>
          <w:p w:rsidR="00620D82" w:rsidRPr="0054562E" w:rsidRDefault="00620D82" w:rsidP="0054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6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62E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620D82" w:rsidRPr="0054562E" w:rsidRDefault="00620D82" w:rsidP="0054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62E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20D82" w:rsidRPr="0054562E" w:rsidTr="0054562E">
        <w:tc>
          <w:tcPr>
            <w:tcW w:w="560" w:type="dxa"/>
          </w:tcPr>
          <w:p w:rsidR="00620D82" w:rsidRPr="0054562E" w:rsidRDefault="00620D82" w:rsidP="0054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6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620D82" w:rsidRPr="0054562E" w:rsidRDefault="00620D82" w:rsidP="0054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620D82" w:rsidRPr="0054562E" w:rsidRDefault="00620D82" w:rsidP="0054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6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20D82" w:rsidRPr="0054562E" w:rsidTr="0054562E">
        <w:trPr>
          <w:trHeight w:val="615"/>
        </w:trPr>
        <w:tc>
          <w:tcPr>
            <w:tcW w:w="560" w:type="dxa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620D82" w:rsidRPr="0054562E" w:rsidRDefault="00620D82" w:rsidP="0054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Михайловского муниципального образования </w:t>
            </w:r>
            <w:r w:rsidRPr="0054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0D82" w:rsidRPr="0054562E" w:rsidTr="0054562E">
        <w:trPr>
          <w:trHeight w:val="615"/>
        </w:trPr>
        <w:tc>
          <w:tcPr>
            <w:tcW w:w="560" w:type="dxa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620D82" w:rsidRPr="0018467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7E">
              <w:rPr>
                <w:rFonts w:ascii="Tahoma" w:hAnsi="Tahoma" w:cs="Tahoma"/>
                <w:color w:val="808080"/>
                <w:sz w:val="24"/>
                <w:szCs w:val="24"/>
                <w:shd w:val="clear" w:color="auto" w:fill="FFFFFF"/>
              </w:rPr>
              <w:t>6600000010000608784</w:t>
            </w:r>
          </w:p>
        </w:tc>
      </w:tr>
      <w:tr w:rsidR="00620D82" w:rsidRPr="0054562E" w:rsidTr="0054562E">
        <w:tc>
          <w:tcPr>
            <w:tcW w:w="560" w:type="dxa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620D82" w:rsidRPr="0054562E" w:rsidRDefault="00620D82" w:rsidP="0054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620D82" w:rsidRPr="0054562E" w:rsidRDefault="00620D82" w:rsidP="0054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620D82" w:rsidRPr="0054562E" w:rsidTr="0054562E">
        <w:tc>
          <w:tcPr>
            <w:tcW w:w="560" w:type="dxa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620D82" w:rsidRPr="0054562E" w:rsidRDefault="00620D82" w:rsidP="0054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620D82" w:rsidRPr="0054562E" w:rsidRDefault="00620D82" w:rsidP="0054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620D82" w:rsidRPr="0054562E" w:rsidTr="0054562E">
        <w:tc>
          <w:tcPr>
            <w:tcW w:w="560" w:type="dxa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620D82" w:rsidRPr="0054562E" w:rsidRDefault="00620D82" w:rsidP="0054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620D82" w:rsidRPr="0054562E" w:rsidRDefault="00620D82" w:rsidP="0054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Михайловского муниципального  образования №191 от 25.09.2014 г. </w:t>
            </w:r>
          </w:p>
        </w:tc>
      </w:tr>
      <w:tr w:rsidR="00620D82" w:rsidRPr="0054562E" w:rsidTr="0054562E">
        <w:tc>
          <w:tcPr>
            <w:tcW w:w="560" w:type="dxa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620D82" w:rsidRPr="0054562E" w:rsidRDefault="00620D82" w:rsidP="0054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Подуслуга 1: «Предоставление информации о порядке предоставления жилищно-коммунальных услуг физическим лицам».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Подуслуга 2: «Предоставление информации о порядке предоставления жилищно-коммунальных услуг юридическим лицам и индивидуальным предпринимателям».</w:t>
            </w:r>
          </w:p>
        </w:tc>
      </w:tr>
      <w:tr w:rsidR="00620D82" w:rsidRPr="0054562E" w:rsidTr="0054562E">
        <w:trPr>
          <w:trHeight w:val="81"/>
        </w:trPr>
        <w:tc>
          <w:tcPr>
            <w:tcW w:w="560" w:type="dxa"/>
            <w:vMerge w:val="restart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620D82" w:rsidRPr="0054562E" w:rsidRDefault="00620D82" w:rsidP="0054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Радиотелефонная связь (смс-опрос,</w:t>
            </w:r>
          </w:p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телефонный опрос)</w:t>
            </w:r>
          </w:p>
        </w:tc>
      </w:tr>
      <w:tr w:rsidR="00620D82" w:rsidRPr="0054562E" w:rsidTr="0054562E">
        <w:trPr>
          <w:trHeight w:val="79"/>
        </w:trPr>
        <w:tc>
          <w:tcPr>
            <w:tcW w:w="560" w:type="dxa"/>
            <w:vMerge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620D82" w:rsidRPr="0054562E" w:rsidTr="0054562E">
        <w:trPr>
          <w:trHeight w:val="79"/>
        </w:trPr>
        <w:tc>
          <w:tcPr>
            <w:tcW w:w="560" w:type="dxa"/>
            <w:vMerge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терминальные устройства в органе</w:t>
            </w:r>
          </w:p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власти/органе местного самоуправления</w:t>
            </w:r>
          </w:p>
        </w:tc>
      </w:tr>
      <w:tr w:rsidR="00620D82" w:rsidRPr="0054562E" w:rsidTr="0054562E">
        <w:trPr>
          <w:trHeight w:val="79"/>
        </w:trPr>
        <w:tc>
          <w:tcPr>
            <w:tcW w:w="560" w:type="dxa"/>
            <w:vMerge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620D82" w:rsidRPr="0054562E" w:rsidTr="0054562E">
        <w:trPr>
          <w:trHeight w:val="79"/>
        </w:trPr>
        <w:tc>
          <w:tcPr>
            <w:tcW w:w="560" w:type="dxa"/>
            <w:vMerge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620D82" w:rsidRPr="0054562E" w:rsidTr="0054562E">
        <w:trPr>
          <w:trHeight w:val="79"/>
        </w:trPr>
        <w:tc>
          <w:tcPr>
            <w:tcW w:w="560" w:type="dxa"/>
            <w:vMerge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официальный сайт органа</w:t>
            </w:r>
          </w:p>
        </w:tc>
      </w:tr>
      <w:tr w:rsidR="00620D82" w:rsidRPr="0054562E" w:rsidTr="0054562E">
        <w:trPr>
          <w:trHeight w:val="79"/>
        </w:trPr>
        <w:tc>
          <w:tcPr>
            <w:tcW w:w="560" w:type="dxa"/>
            <w:vMerge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620D82" w:rsidRPr="0054562E" w:rsidRDefault="00620D82" w:rsidP="0054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20D82" w:rsidRPr="0054562E" w:rsidRDefault="00620D82" w:rsidP="0054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2E">
              <w:rPr>
                <w:rFonts w:ascii="Times New Roman" w:hAnsi="Times New Roman"/>
                <w:sz w:val="24"/>
                <w:szCs w:val="24"/>
              </w:rPr>
              <w:t>другие способы (анкетирование)</w:t>
            </w:r>
          </w:p>
        </w:tc>
      </w:tr>
    </w:tbl>
    <w:p w:rsidR="00620D82" w:rsidRDefault="00620D82" w:rsidP="004B5D3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  <w:sectPr w:rsidR="00620D82" w:rsidRPr="00C41885" w:rsidSect="00FD06C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>Раздел 2. Общие сведения о «подуслугах»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3"/>
        <w:gridCol w:w="1149"/>
        <w:gridCol w:w="1147"/>
        <w:gridCol w:w="1629"/>
        <w:gridCol w:w="1426"/>
        <w:gridCol w:w="1649"/>
        <w:gridCol w:w="1390"/>
        <w:gridCol w:w="1330"/>
        <w:gridCol w:w="839"/>
        <w:gridCol w:w="2268"/>
        <w:gridCol w:w="1701"/>
      </w:tblGrid>
      <w:tr w:rsidR="00620D82" w:rsidRPr="0054562E" w:rsidTr="0054562E">
        <w:tc>
          <w:tcPr>
            <w:tcW w:w="2322" w:type="dxa"/>
            <w:gridSpan w:val="2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докумен-тов</w:t>
            </w:r>
          </w:p>
        </w:tc>
        <w:tc>
          <w:tcPr>
            <w:tcW w:w="1629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Основания отказа в предоставле-нии «подуслуги»</w:t>
            </w:r>
          </w:p>
        </w:tc>
        <w:tc>
          <w:tcPr>
            <w:tcW w:w="1426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Основания приостановле-ния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Срок приостановле-ния предоставления «подуслуги»</w:t>
            </w:r>
          </w:p>
        </w:tc>
        <w:tc>
          <w:tcPr>
            <w:tcW w:w="3559" w:type="dxa"/>
            <w:gridSpan w:val="3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620D82" w:rsidRPr="0054562E" w:rsidTr="0054562E">
        <w:tc>
          <w:tcPr>
            <w:tcW w:w="117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житель-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ства (месту нахожде-ния юр. лица)</w:t>
            </w:r>
          </w:p>
        </w:tc>
        <w:tc>
          <w:tcPr>
            <w:tcW w:w="114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житель-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(по месту обраще-ния)</w:t>
            </w:r>
          </w:p>
        </w:tc>
        <w:tc>
          <w:tcPr>
            <w:tcW w:w="1147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наличие платы (государ-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330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реквизиты нормативно-го правового акта, </w:t>
            </w:r>
            <w:r w:rsidRPr="0054562E">
              <w:rPr>
                <w:rFonts w:ascii="Times New Roman" w:hAnsi="Times New Roman"/>
                <w:sz w:val="18"/>
                <w:szCs w:val="20"/>
              </w:rPr>
              <w:t xml:space="preserve">являющегося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основанием для взимания платы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(государ-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83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КБК для взимания платы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(госу-дарст-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венной пош-лины), в том числе через МФЦ</w:t>
            </w:r>
          </w:p>
        </w:tc>
        <w:tc>
          <w:tcPr>
            <w:tcW w:w="2268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D82" w:rsidRPr="0054562E" w:rsidTr="0054562E">
        <w:tc>
          <w:tcPr>
            <w:tcW w:w="117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20D82" w:rsidRPr="0054562E" w:rsidTr="0054562E">
        <w:tc>
          <w:tcPr>
            <w:tcW w:w="15701" w:type="dxa"/>
            <w:gridSpan w:val="11"/>
            <w:shd w:val="clear" w:color="auto" w:fill="FFFFFF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подуслуги № 1 Предоставление информации о порядке предоставления жилищно-коммунальных услуг физическим лицам, </w:t>
            </w:r>
          </w:p>
          <w:p w:rsidR="00620D82" w:rsidRPr="0054562E" w:rsidRDefault="00620D82" w:rsidP="0054562E">
            <w:pPr>
              <w:pStyle w:val="ListParagraph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проживающим на территории муниципального образования».</w:t>
            </w:r>
          </w:p>
        </w:tc>
      </w:tr>
      <w:tr w:rsidR="00620D82" w:rsidRPr="0054562E" w:rsidTr="0054562E">
        <w:tc>
          <w:tcPr>
            <w:tcW w:w="117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30 рабочих дней со дня поступле-ния заявления и докумен-тов в орган, в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т. ч. через МФЦ</w:t>
            </w:r>
          </w:p>
        </w:tc>
        <w:tc>
          <w:tcPr>
            <w:tcW w:w="114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FFFFFF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/>
          </w:tcPr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соответствую-щему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4) в заявлении ставится вопрос о правовой оценке актов, принятых государствен-ным органом, органом местного самоуправления, проведении анализа деятельности Администрации муниципального образования либо подведомст-венных организаций или проведении иной аналитической работы, непосредствен-но не связанной с защитой прав заявителя;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5) запрашивае-мая информация относится к информации ограниченного доступа;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7) если в письменном обращении не указана фамилия гражданина, направившего обращение, или почтовый адрес, по которому должен быть направлен ответ;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8) если в указанном обращении содержатся сведения о подготавлива-емом, совершаемом или совершенном противоправ-ном деянии, а также о лице, его подготавлива-ющем, совершающем или совершившем.</w:t>
            </w:r>
          </w:p>
        </w:tc>
        <w:tc>
          <w:tcPr>
            <w:tcW w:w="1426" w:type="dxa"/>
            <w:shd w:val="clear" w:color="auto" w:fill="FFFFFF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9" w:type="dxa"/>
            <w:shd w:val="clear" w:color="auto" w:fill="FFFFFF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FFFFFF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муниципального образования;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2. Лично (через представителя) в МФЦ;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3. Лично (через представителя) на официальный сайт Администрации муниципального образова</w:t>
            </w:r>
            <w:r>
              <w:rPr>
                <w:rFonts w:ascii="Times New Roman" w:hAnsi="Times New Roman"/>
                <w:sz w:val="20"/>
                <w:szCs w:val="20"/>
              </w:rPr>
              <w:t>ния  (михайловскоемо.рф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4. Лично (через представителя) на  электронную почту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: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BE02D2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BE02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Pr="00BE0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Михайловского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муниципального образования через почтовую связь.</w:t>
            </w:r>
          </w:p>
        </w:tc>
        <w:tc>
          <w:tcPr>
            <w:tcW w:w="170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1. Лично (через представителя) в Администрации муниципального образования на бумажном носителе;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3. Лично (представителю) через МФЦ на бумажном носителе, полученном из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образования.</w:t>
            </w:r>
          </w:p>
        </w:tc>
      </w:tr>
      <w:tr w:rsidR="00620D82" w:rsidRPr="0054562E" w:rsidTr="0054562E">
        <w:tc>
          <w:tcPr>
            <w:tcW w:w="15701" w:type="dxa"/>
            <w:gridSpan w:val="11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подуслуги № 2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«</w:t>
            </w: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0D82" w:rsidRPr="0054562E" w:rsidRDefault="00620D82" w:rsidP="0054562E">
            <w:pPr>
              <w:pStyle w:val="ListParagraph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620D82" w:rsidRPr="0054562E" w:rsidTr="0054562E">
        <w:tc>
          <w:tcPr>
            <w:tcW w:w="117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1147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/>
          </w:tcPr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2) текст заявления не поддается прочтению;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4) в заявлении ставится вопрос о правовой оценке актов, принятых государствен-ным органом, органом местного самоуправления, проведении анализа деятельности Администрации муниципального образования либо подведомственных организаций или проведении иной аналитической работы, непосредствен-но не связанной с защитой прав заявителя;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7) если в письменном обращении не указана фамилия гражданина, направившего обращение, или почтовый адрес, по которому должен быть направлен ответ;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8) если в указанном обращении содержатся сведения о подготавлива-емом, совершаемом или совершенном противоправ-ном деянии, а также о лице, его подготавлива-ющем, совершающем или совершившем.</w:t>
            </w:r>
          </w:p>
        </w:tc>
        <w:tc>
          <w:tcPr>
            <w:tcW w:w="1426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муниципального образования;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2. Лично (через представителя) в МФЦ;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3. Лично (через представителя) на официальный сайт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ия  (михайловскоемо.рф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4. Лично (через представителя) на  электронную почту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или её структурного подразделения, ответственного за предоставление услуги: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3250B0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3250B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через почтовую связь.</w:t>
            </w:r>
          </w:p>
        </w:tc>
        <w:tc>
          <w:tcPr>
            <w:tcW w:w="170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1. Лично (через представителя) в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бумажном носителе;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3. Лично (представителю) через МФЦ на бумажном носителе, полученном из Администрации муниципального образования.</w:t>
            </w:r>
          </w:p>
        </w:tc>
      </w:tr>
    </w:tbl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>Раздел 3. 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620D82" w:rsidRPr="0054562E" w:rsidTr="0054562E">
        <w:tc>
          <w:tcPr>
            <w:tcW w:w="67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на получение «подуслуги»</w:t>
            </w:r>
          </w:p>
        </w:tc>
        <w:tc>
          <w:tcPr>
            <w:tcW w:w="21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подтверждающему правомочие заявителя соответствующей категории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на получение «подуслуги»</w:t>
            </w:r>
          </w:p>
        </w:tc>
        <w:tc>
          <w:tcPr>
            <w:tcW w:w="226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подтверждающему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620D82" w:rsidRPr="0054562E" w:rsidTr="0054562E">
        <w:tc>
          <w:tcPr>
            <w:tcW w:w="67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20D82" w:rsidRPr="0054562E" w:rsidTr="0054562E">
        <w:tc>
          <w:tcPr>
            <w:tcW w:w="15352" w:type="dxa"/>
            <w:gridSpan w:val="8"/>
          </w:tcPr>
          <w:p w:rsidR="00620D82" w:rsidRPr="0054562E" w:rsidRDefault="00620D82" w:rsidP="0054562E">
            <w:pPr>
              <w:pStyle w:val="ListParagraph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лицам, проживающим на территории муниципального образования»</w:t>
            </w:r>
          </w:p>
        </w:tc>
      </w:tr>
      <w:tr w:rsidR="00620D82" w:rsidRPr="0054562E" w:rsidTr="0054562E">
        <w:tc>
          <w:tcPr>
            <w:tcW w:w="67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8" w:history="1">
              <w:r w:rsidRPr="0054562E">
                <w:rPr>
                  <w:rFonts w:ascii="Times New Roman" w:hAnsi="Times New Roman"/>
                  <w:sz w:val="20"/>
                  <w:szCs w:val="20"/>
                  <w:lang w:eastAsia="ru-RU"/>
                </w:rPr>
                <w:t>форме</w:t>
              </w:r>
              <w:r w:rsidRPr="0054562E">
                <w:rPr>
                  <w:rFonts w:ascii="Times New Roman" w:hAnsi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54562E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 </w:t>
            </w:r>
          </w:p>
        </w:tc>
        <w:tc>
          <w:tcPr>
            <w:tcW w:w="21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(простая или нотариальная форма)</w:t>
            </w:r>
          </w:p>
        </w:tc>
      </w:tr>
      <w:tr w:rsidR="00620D82" w:rsidRPr="0054562E" w:rsidTr="0054562E">
        <w:tc>
          <w:tcPr>
            <w:tcW w:w="15352" w:type="dxa"/>
            <w:gridSpan w:val="8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 xml:space="preserve">              2.    Наименование подуслуги № 2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«</w:t>
            </w: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620D82" w:rsidRPr="0054562E" w:rsidTr="0054562E">
        <w:tc>
          <w:tcPr>
            <w:tcW w:w="67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9" w:history="1">
              <w:r w:rsidRPr="0054562E">
                <w:rPr>
                  <w:rFonts w:ascii="Times New Roman" w:hAnsi="Times New Roman"/>
                  <w:sz w:val="20"/>
                  <w:szCs w:val="20"/>
                  <w:lang w:eastAsia="ru-RU"/>
                </w:rPr>
                <w:t>форме</w:t>
              </w:r>
              <w:r w:rsidRPr="0054562E">
                <w:rPr>
                  <w:rFonts w:ascii="Times New Roman" w:hAnsi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54562E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гражданства.</w:t>
            </w:r>
          </w:p>
        </w:tc>
        <w:tc>
          <w:tcPr>
            <w:tcW w:w="21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(простая или нотариальная форма)</w:t>
            </w:r>
          </w:p>
        </w:tc>
      </w:tr>
    </w:tbl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620D82" w:rsidRPr="0054562E" w:rsidTr="0054562E">
        <w:tc>
          <w:tcPr>
            <w:tcW w:w="670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5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20D82" w:rsidRPr="0054562E" w:rsidTr="0054562E">
        <w:tc>
          <w:tcPr>
            <w:tcW w:w="670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20D82" w:rsidRPr="0054562E" w:rsidTr="0054562E">
        <w:tc>
          <w:tcPr>
            <w:tcW w:w="15352" w:type="dxa"/>
            <w:gridSpan w:val="8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 1 «Предоставление информации о порядке предоставления жилищно-коммунальных услуг физическим лицам,</w:t>
            </w:r>
          </w:p>
          <w:p w:rsidR="00620D82" w:rsidRPr="0054562E" w:rsidRDefault="00620D82" w:rsidP="0054562E">
            <w:pPr>
              <w:pStyle w:val="ListParagraph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 xml:space="preserve">проживающим на территории муниципального образования» </w:t>
            </w:r>
          </w:p>
        </w:tc>
      </w:tr>
      <w:tr w:rsidR="00620D82" w:rsidRPr="0054562E" w:rsidTr="0054562E">
        <w:tc>
          <w:tcPr>
            <w:tcW w:w="670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Обращение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Если обращается представитель заявителя, необходим документ, подтверждающий полномочия.</w:t>
            </w:r>
          </w:p>
        </w:tc>
        <w:tc>
          <w:tcPr>
            <w:tcW w:w="197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Заявление на имя заместителя должностного лица Администрации муниципального образования, ответственного за предоставление услуги,</w:t>
            </w:r>
            <w:r w:rsidRPr="0054562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принимается: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адрес и номер кабинета; или через МФЦ.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Доверенность в простой письменной форме.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30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1/0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Установление личности заявителя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1/0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Установление личности представителя заявителя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Подлинник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для физического лица: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личную подпись и дату.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Рекомендуемая форма заявления в приложении № 2.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352" w:type="dxa"/>
            <w:gridSpan w:val="8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подуслуги № 2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«</w:t>
            </w: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620D82" w:rsidRPr="0054562E" w:rsidRDefault="00620D82" w:rsidP="0054562E">
            <w:pPr>
              <w:pStyle w:val="ListParagraph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620D82" w:rsidRPr="0054562E" w:rsidTr="0054562E">
        <w:tc>
          <w:tcPr>
            <w:tcW w:w="670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Заявление на имя заместителя должностного лица Администрации муниципального образования, ответственного за предоставление услуги,</w:t>
            </w:r>
            <w:r w:rsidRPr="0054562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принимается: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адрес и номер кабинета;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или через МФЦ.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1/0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Установление личности заявителя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для юридического лица: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личную подпись и дату.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Рекомендуемая форма заявления прилагается.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  <w:r>
        <w:rPr>
          <w:rFonts w:ascii="Times New Roman" w:hAnsi="Times New Roman"/>
          <w:sz w:val="24"/>
          <w:szCs w:val="24"/>
        </w:rPr>
        <w:t>-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620D82" w:rsidRPr="0054562E" w:rsidTr="0054562E">
        <w:tc>
          <w:tcPr>
            <w:tcW w:w="17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62E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62E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62E">
              <w:rPr>
                <w:rFonts w:ascii="Times New Roman" w:hAnsi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62E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62E">
              <w:rPr>
                <w:rFonts w:ascii="Times New Roman" w:hAnsi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62E">
              <w:rPr>
                <w:rFonts w:ascii="Times New Roman" w:hAnsi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4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62E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 w:rsidRPr="0054562E">
              <w:rPr>
                <w:rFonts w:ascii="Times New Roman" w:hAnsi="Times New Roman"/>
                <w:sz w:val="18"/>
                <w:szCs w:val="18"/>
              </w:rPr>
              <w:t xml:space="preserve"> электронного сервиса/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62E">
              <w:rPr>
                <w:rFonts w:ascii="Times New Roman" w:hAnsi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62E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62E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62E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20D82" w:rsidRPr="0054562E" w:rsidTr="0054562E">
        <w:tc>
          <w:tcPr>
            <w:tcW w:w="17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20D82" w:rsidRPr="0054562E" w:rsidTr="0054562E">
        <w:tc>
          <w:tcPr>
            <w:tcW w:w="15126" w:type="dxa"/>
            <w:gridSpan w:val="9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Наименование «подуслуги» 1</w:t>
            </w:r>
          </w:p>
        </w:tc>
      </w:tr>
      <w:tr w:rsidR="00620D82" w:rsidRPr="0054562E" w:rsidTr="0054562E">
        <w:tc>
          <w:tcPr>
            <w:tcW w:w="17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620D82" w:rsidRPr="0054562E" w:rsidRDefault="00620D82" w:rsidP="0054562E">
            <w:pPr>
              <w:spacing w:after="0" w:line="240" w:lineRule="auto"/>
              <w:jc w:val="center"/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pacing w:after="0" w:line="240" w:lineRule="auto"/>
              <w:jc w:val="center"/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620D82" w:rsidRPr="0054562E" w:rsidRDefault="00620D82" w:rsidP="0054562E">
            <w:pPr>
              <w:spacing w:after="0" w:line="240" w:lineRule="auto"/>
              <w:jc w:val="center"/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620D82" w:rsidRPr="0054562E" w:rsidRDefault="00620D82" w:rsidP="0054562E">
            <w:pPr>
              <w:spacing w:after="0" w:line="240" w:lineRule="auto"/>
              <w:jc w:val="center"/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620D82" w:rsidRPr="0054562E" w:rsidRDefault="00620D82" w:rsidP="0054562E">
            <w:pPr>
              <w:spacing w:after="0" w:line="240" w:lineRule="auto"/>
              <w:jc w:val="center"/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pacing w:after="0" w:line="240" w:lineRule="auto"/>
              <w:jc w:val="center"/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pacing w:after="0" w:line="240" w:lineRule="auto"/>
              <w:jc w:val="center"/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620D82" w:rsidRPr="0054562E" w:rsidRDefault="00620D82" w:rsidP="0054562E">
            <w:pPr>
              <w:spacing w:after="0" w:line="240" w:lineRule="auto"/>
              <w:jc w:val="center"/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6"/>
          <w:szCs w:val="24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>Раздел 6. Результат «подуслуги»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256"/>
        <w:gridCol w:w="2255"/>
        <w:gridCol w:w="1706"/>
        <w:gridCol w:w="2223"/>
        <w:gridCol w:w="2223"/>
        <w:gridCol w:w="1647"/>
        <w:gridCol w:w="1211"/>
        <w:gridCol w:w="1119"/>
      </w:tblGrid>
      <w:tr w:rsidR="00620D82" w:rsidRPr="0054562E" w:rsidTr="0054562E">
        <w:trPr>
          <w:trHeight w:val="637"/>
          <w:jc w:val="center"/>
        </w:trPr>
        <w:tc>
          <w:tcPr>
            <w:tcW w:w="486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56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55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706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223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647" w:type="dxa"/>
            <w:vMerge w:val="restart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330" w:type="dxa"/>
            <w:gridSpan w:val="2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620D82" w:rsidRPr="0054562E" w:rsidTr="0054562E">
        <w:trPr>
          <w:trHeight w:val="147"/>
          <w:jc w:val="center"/>
        </w:trPr>
        <w:tc>
          <w:tcPr>
            <w:tcW w:w="486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620D82" w:rsidRPr="0054562E" w:rsidTr="0054562E">
        <w:trPr>
          <w:trHeight w:val="147"/>
          <w:jc w:val="center"/>
        </w:trPr>
        <w:tc>
          <w:tcPr>
            <w:tcW w:w="48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20D82" w:rsidRPr="0054562E" w:rsidTr="0054562E">
        <w:trPr>
          <w:trHeight w:val="147"/>
          <w:jc w:val="center"/>
        </w:trPr>
        <w:tc>
          <w:tcPr>
            <w:tcW w:w="15126" w:type="dxa"/>
            <w:gridSpan w:val="9"/>
          </w:tcPr>
          <w:p w:rsidR="00620D82" w:rsidRPr="0054562E" w:rsidRDefault="00620D82" w:rsidP="0054562E">
            <w:pPr>
              <w:pStyle w:val="ListParagraph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лицам, проживающим на территории муниципального образования».</w:t>
            </w:r>
          </w:p>
        </w:tc>
      </w:tr>
      <w:tr w:rsidR="00620D82" w:rsidRPr="0054562E" w:rsidTr="0054562E">
        <w:trPr>
          <w:trHeight w:val="147"/>
          <w:jc w:val="center"/>
        </w:trPr>
        <w:tc>
          <w:tcPr>
            <w:tcW w:w="48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 заявителю ответа на заявление или письменного мотивированного отказа в выдаче ответа на заявление.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567"/>
              <w:rPr>
                <w:color w:val="000000"/>
                <w:sz w:val="28"/>
                <w:szCs w:val="28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- ответ должен содержать конкретную и четкую информацию по всем вопросам, поставленным в заявлении (что, когда и кем сделано или будет делаться);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30"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если просьба, изложенная в заявлении, не решается положительно, то указывается причина, по которой она не удовлетворена;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spacing w:after="0" w:line="240" w:lineRule="auto"/>
              <w:ind w:left="30"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- 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spacing w:after="0" w:line="240" w:lineRule="auto"/>
              <w:ind w:left="30"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- 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1. Лично (через представителя) в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бумажном носителе;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3. Лично (представителю) через МФЦ на бумажном носителе, полученном из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1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620D82" w:rsidRPr="0054562E" w:rsidTr="0054562E">
        <w:trPr>
          <w:trHeight w:val="147"/>
          <w:jc w:val="center"/>
        </w:trPr>
        <w:tc>
          <w:tcPr>
            <w:tcW w:w="48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Cs/>
                <w:sz w:val="20"/>
                <w:szCs w:val="20"/>
              </w:rPr>
              <w:t>Уведомление 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620D82" w:rsidRPr="0054562E" w:rsidRDefault="00620D82" w:rsidP="0054562E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</w:rPr>
            </w:pPr>
            <w:r w:rsidRPr="0054562E">
              <w:rPr>
                <w:rFonts w:ascii="Times New Roman" w:hAnsi="Times New Roman" w:cs="Times New Roman"/>
                <w:bCs/>
              </w:rPr>
              <w:t>письменное уведомление об обоснованном отказе в предоставлении муниципальной услуги</w:t>
            </w: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 в обязательном порядке согласуется с юридической службой Администрации муниципального образования, а также с другими структурными подразделениями Администрации муниципального образования,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1. Лично (через представителя) в Администрации</w:t>
            </w:r>
            <w:r w:rsidRPr="00325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бумажном носителе;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3. Лично (представителю) через МФЦ на бумажном носителе, полученном из Администрации</w:t>
            </w:r>
            <w:r w:rsidRPr="00325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1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620D82" w:rsidRPr="0054562E" w:rsidTr="0054562E">
        <w:trPr>
          <w:trHeight w:val="147"/>
          <w:jc w:val="center"/>
        </w:trPr>
        <w:tc>
          <w:tcPr>
            <w:tcW w:w="15126" w:type="dxa"/>
            <w:gridSpan w:val="9"/>
          </w:tcPr>
          <w:p w:rsidR="00620D82" w:rsidRPr="0054562E" w:rsidRDefault="00620D82" w:rsidP="0054562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подуслуги № 2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«</w:t>
            </w: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Предоставление информации о порядке предоставления жилищно-коммунальных услуг юридическим лицам </w:t>
            </w:r>
          </w:p>
          <w:p w:rsidR="00620D82" w:rsidRPr="0054562E" w:rsidRDefault="00620D82" w:rsidP="0054562E">
            <w:pPr>
              <w:pStyle w:val="ListParagraph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620D82" w:rsidRPr="0054562E" w:rsidTr="0054562E">
        <w:trPr>
          <w:trHeight w:val="147"/>
          <w:jc w:val="center"/>
        </w:trPr>
        <w:tc>
          <w:tcPr>
            <w:tcW w:w="48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54562E">
              <w:rPr>
                <w:sz w:val="20"/>
                <w:szCs w:val="20"/>
              </w:rPr>
              <w:t xml:space="preserve">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 заявителю ответа на заявление или письменного мотивированного отказа в выдаче ответа на заявление.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- ответ должен содержать конкретную и четкую информацию по всем вопросам, поставленным в заявлении (что, когда и кем сделано или будет делаться);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30"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если просьба, изложенная в заявлении, не решается положительно, то указывается причина, по которой она не удовлетворена;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spacing w:after="0" w:line="240" w:lineRule="auto"/>
              <w:ind w:left="30"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- 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- 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</w:tc>
        <w:tc>
          <w:tcPr>
            <w:tcW w:w="170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0B0">
              <w:rPr>
                <w:rFonts w:ascii="Times New Roman" w:hAnsi="Times New Roman"/>
                <w:sz w:val="20"/>
                <w:szCs w:val="20"/>
              </w:rPr>
              <w:t>1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. Через почтовое отправление на бумажном носителе;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0B0">
              <w:rPr>
                <w:rFonts w:ascii="Times New Roman" w:hAnsi="Times New Roman"/>
                <w:sz w:val="20"/>
                <w:szCs w:val="20"/>
              </w:rPr>
              <w:t>2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.Через МФЦ на бумажном носителе, полученном из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1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620D82" w:rsidRPr="0054562E" w:rsidTr="0054562E">
        <w:trPr>
          <w:trHeight w:val="147"/>
          <w:jc w:val="center"/>
        </w:trPr>
        <w:tc>
          <w:tcPr>
            <w:tcW w:w="48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Cs/>
                <w:sz w:val="20"/>
                <w:szCs w:val="20"/>
              </w:rPr>
              <w:t>уведомление 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620D82" w:rsidRPr="0054562E" w:rsidRDefault="00620D82" w:rsidP="0054562E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</w:rPr>
            </w:pPr>
            <w:r w:rsidRPr="0054562E">
              <w:rPr>
                <w:rFonts w:ascii="Times New Roman" w:hAnsi="Times New Roman" w:cs="Times New Roman"/>
                <w:bCs/>
              </w:rPr>
              <w:t>письменное уведомление об обоснованном отказе в предоставлении муниципальной услуги</w:t>
            </w: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 в обязательном порядке согласуется с юридической службой Администрации муниципального образования, а также с другими структурными подразделениями Администрации муниципального образования,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0B0">
              <w:rPr>
                <w:rFonts w:ascii="Times New Roman" w:hAnsi="Times New Roman"/>
                <w:sz w:val="20"/>
                <w:szCs w:val="20"/>
              </w:rPr>
              <w:t>1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. Через почтовое отправление на бумажном носителе;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0B0">
              <w:rPr>
                <w:rFonts w:ascii="Times New Roman" w:hAnsi="Times New Roman"/>
                <w:sz w:val="20"/>
                <w:szCs w:val="20"/>
              </w:rPr>
              <w:t>2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.Через МФЦ на бумажном носителе, полученном из Администрации муниципального образования;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0B0">
              <w:rPr>
                <w:rFonts w:ascii="Times New Roman" w:hAnsi="Times New Roman"/>
                <w:sz w:val="20"/>
                <w:szCs w:val="20"/>
              </w:rPr>
              <w:t>3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. По электронной почте заявителя- юридического лица.</w:t>
            </w:r>
          </w:p>
        </w:tc>
        <w:tc>
          <w:tcPr>
            <w:tcW w:w="1211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</w:tbl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10"/>
          <w:szCs w:val="10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>Раздел 7. Технологические процессы предоставления «подуслуги» (БЛОК - схема приложение №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013"/>
        <w:gridCol w:w="2848"/>
        <w:gridCol w:w="2164"/>
        <w:gridCol w:w="2165"/>
        <w:gridCol w:w="2462"/>
        <w:gridCol w:w="1948"/>
      </w:tblGrid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pStyle w:val="ListParagraph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лицам, проживающим на территории муниципального образования»</w:t>
            </w:r>
          </w:p>
        </w:tc>
      </w:tr>
      <w:tr w:rsidR="00620D82" w:rsidRPr="0054562E" w:rsidTr="0054562E">
        <w:trPr>
          <w:trHeight w:val="249"/>
        </w:trPr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услуги (в случае необходимости)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 w:rsidRPr="0054562E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физического лица в подразделение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или в МФЦ в целях получения необходимой информации о получении муниципальной услуги;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день обращения в среднем 15 минут</w:t>
            </w: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Информация предоставляется специалистами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Михайловского муниципального образования .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620D82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Телефон/факс (8343</w:t>
            </w:r>
            <w:r w:rsidRPr="003250B0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3250B0">
              <w:rPr>
                <w:rFonts w:ascii="Times New Roman" w:hAnsi="Times New Roman"/>
                <w:sz w:val="20"/>
                <w:szCs w:val="20"/>
              </w:rPr>
              <w:t>67-2-41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B0">
              <w:rPr>
                <w:rFonts w:ascii="Times New Roman" w:hAnsi="Times New Roman"/>
                <w:sz w:val="20"/>
                <w:szCs w:val="20"/>
              </w:rPr>
              <w:t xml:space="preserve"> 834398-67-951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620D82" w:rsidRPr="003250B0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B0">
              <w:rPr>
                <w:rFonts w:ascii="Times New Roman" w:hAnsi="Times New Roman"/>
                <w:sz w:val="20"/>
                <w:szCs w:val="20"/>
              </w:rPr>
              <w:t>(</w:t>
            </w:r>
            <w:r w:rsidRPr="003250B0">
              <w:rPr>
                <w:rFonts w:ascii="Times New Roman" w:hAnsi="Times New Roman"/>
              </w:rPr>
              <w:t>михайловскоемо.рф</w:t>
            </w:r>
            <w:r w:rsidRPr="003250B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(адрес) </w:t>
            </w:r>
          </w:p>
          <w:p w:rsidR="00620D82" w:rsidRPr="003250B0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mixalmo@rambler.ru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доступ к информационным и справочно- правовым системам</w:t>
            </w: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620D82" w:rsidRPr="0054562E" w:rsidRDefault="00620D82" w:rsidP="0054562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0" w:history="1">
              <w:r w:rsidRPr="0054562E">
                <w:rPr>
                  <w:rStyle w:val="Hyperlink"/>
                  <w:rFonts w:ascii="Times New Roman" w:eastAsia="ヒラギノ角ゴ Pro W3" w:hAnsi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Приложения № 1, 2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i/>
                <w:sz w:val="20"/>
                <w:szCs w:val="20"/>
              </w:rPr>
              <w:t>2) прием заявления и документов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2) прием заявления и документов 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поступление заявления в подразделение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или в МФЦ;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проверяется документ, удостоверяющий личность заявителя, и документ, подтверждающий полномочия, а также документ</w:t>
            </w:r>
            <w:r w:rsidRPr="005456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(распоряжения) Главы (Администрации )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(при необходимости);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принимается заявление и прилагаемые к нему документы</w:t>
            </w: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 время, затраченное на данную административную процедуру, составляет в день поступления в среднем 15 минут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прием заявления и документов от физических ли</w:t>
            </w:r>
            <w:r>
              <w:rPr>
                <w:rFonts w:ascii="Times New Roman" w:hAnsi="Times New Roman"/>
                <w:sz w:val="20"/>
                <w:szCs w:val="20"/>
              </w:rPr>
              <w:t>ц осуществляется специалистами Администрации Михайловского муниципального образования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, в</w:t>
            </w: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Компьютер,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Сканер,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копир;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i/>
                <w:sz w:val="20"/>
                <w:szCs w:val="20"/>
              </w:rPr>
              <w:t>3) регистрация заявления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3) регистрация заявления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Поступившее заявление регистрируется в журнале регистрации (либо в электронной системе) в течение 3-х рабочих дней с момента его принятия и передается для рассмотрения должностному лицу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образования, ответственного за предоставление услуги, которое рассматривает полученное обращение и с поручением, указанием (резолюцией) и передает его в подразделение в течение 3-х рабочих дней.</w:t>
            </w:r>
          </w:p>
          <w:p w:rsidR="00620D82" w:rsidRPr="0054562E" w:rsidRDefault="00620D82" w:rsidP="0054562E">
            <w:pPr>
              <w:keepNext/>
              <w:keepLines/>
              <w:widowControl w:val="0"/>
              <w:shd w:val="clear" w:color="auto" w:fill="FFFFFF"/>
              <w:tabs>
                <w:tab w:val="left" w:pos="-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Результатом процедуры является передача заявления и документов для исполнения в подразделение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образования.</w:t>
            </w: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среднем 15 минут</w:t>
            </w: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 муниципального образования.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Компьютер;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i/>
                <w:sz w:val="20"/>
                <w:szCs w:val="20"/>
              </w:rPr>
              <w:t>4) рассмотрение заявления и документов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4) рассмотрение заявления и документов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keepNext/>
              <w:keepLines/>
              <w:widowControl w:val="0"/>
              <w:shd w:val="clear" w:color="auto" w:fill="FFFFFF"/>
              <w:tabs>
                <w:tab w:val="left" w:pos="-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Основанием для начала административной процедуры является поступление заявления с поручением, указанием (резолюцией) должностного лица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образования, ответственного за предоставление услуги, и пакета документов для исполнения в подразделение,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ответственного за предоставление услуги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620D82" w:rsidRPr="0054562E" w:rsidRDefault="00620D82" w:rsidP="0054562E">
            <w:pPr>
              <w:keepNext/>
              <w:keepLines/>
              <w:widowControl w:val="0"/>
              <w:shd w:val="clear" w:color="auto" w:fill="FFFFFF"/>
              <w:tabs>
                <w:tab w:val="left" w:pos="-709"/>
              </w:tabs>
              <w:spacing w:after="0" w:line="240" w:lineRule="auto"/>
              <w:ind w:hanging="15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Специалист подразделения, ответственного за предоставление услуги, рассматривает заявление.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В процессе рассмотрения заявления по существу данный специалист  при реализации административной процедуры: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обеспечивает объективное, всестороннее и своевременное рассмотрение заявления, в случае необходимости – с участием гражданина, направившего заявление;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2) инициирует, в случае необходимости, проведение проверки, в том числе с выездом на место;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готовит проект письменного ответа по существу поставленных в заявлении вопросов, визирует контрольный экземпляр;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готовит уведомление заявителю о направлении его заявления на рассмотрение в другой государственный орган, орган местного самоуправления, организации или иному должностному лицу в соответствии с их компетенцией;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готовит уведомление об оставлении заявления без ответа по существу поставленных в нем вопросов по основаниям, предусмотренным п.12 Регламента;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готовит уведомление о прекращении переписки с гражданином.</w:t>
            </w:r>
          </w:p>
          <w:p w:rsidR="00620D82" w:rsidRPr="0054562E" w:rsidRDefault="00620D82" w:rsidP="0054562E">
            <w:pPr>
              <w:keepNext/>
              <w:keepLines/>
              <w:widowControl w:val="0"/>
              <w:shd w:val="clear" w:color="auto" w:fill="FFFFFF"/>
              <w:tabs>
                <w:tab w:val="left" w:pos="-70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По результатам рассмотрения заявления специалистом готовится проект ответа и передается на подпись должностному лицу  Администрации муниципального образования, ответственному за предоставление услуги, не позднее чем за 3 дня до наступление срока ответа.</w:t>
            </w: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i/>
                <w:sz w:val="20"/>
                <w:szCs w:val="20"/>
              </w:rPr>
              <w:t>5) анализ заявления и документов и принятие решения об ответе по существу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(Администрации) муниципального образования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течение 3 дней в среднем 15 минут</w:t>
            </w: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6) подготовка по результатам рассмотрения обращений сопроводительного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</w:rPr>
            </w:pPr>
            <w:r w:rsidRPr="005456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письма либо письменного уведомления об обоснованном отказе в предоставлении муниципальной услуги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54562E">
              <w:rPr>
                <w:rFonts w:ascii="Times New Roman" w:hAnsi="Times New Roman"/>
                <w:bCs/>
                <w:sz w:val="20"/>
                <w:szCs w:val="20"/>
              </w:rPr>
              <w:t xml:space="preserve">) подготовка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заверенных</w:t>
            </w:r>
            <w:r w:rsidRPr="0054562E">
              <w:rPr>
                <w:rFonts w:ascii="Times New Roman" w:hAnsi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54562E">
              <w:rPr>
                <w:rFonts w:ascii="Times New Roman" w:hAnsi="Times New Roman"/>
                <w:bCs/>
                <w:sz w:val="20"/>
                <w:szCs w:val="20"/>
              </w:rPr>
              <w:t xml:space="preserve"> и сопроводительного письма либо письменного уведомления об обоснованном отказе в предоставлении муниципальной услуги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м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01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Администрацию муниципального образования. </w:t>
            </w: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>в</w:t>
            </w:r>
            <w:r w:rsidRPr="0054562E">
              <w:rPr>
                <w:rStyle w:val="1"/>
                <w:rFonts w:ascii="Times New Roman" w:hAnsi="Times New Roman"/>
                <w:b w:val="0"/>
                <w:sz w:val="20"/>
                <w:szCs w:val="20"/>
              </w:rPr>
              <w:t>ремя, затраченное на данную административную процедуру (на сопроводительное письмо либо</w:t>
            </w:r>
            <w:r w:rsidRPr="0054562E">
              <w:rPr>
                <w:rFonts w:ascii="Times New Roman" w:hAnsi="Times New Roman"/>
                <w:bCs/>
                <w:sz w:val="20"/>
                <w:szCs w:val="20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54562E">
              <w:rPr>
                <w:rStyle w:val="1"/>
                <w:rFonts w:ascii="Times New Roman" w:hAnsi="Times New Roman"/>
                <w:b w:val="0"/>
                <w:sz w:val="20"/>
                <w:szCs w:val="20"/>
              </w:rPr>
              <w:t>), составляет в течение 3 дней в среднем 30 минут</w:t>
            </w:r>
          </w:p>
        </w:tc>
        <w:tc>
          <w:tcPr>
            <w:tcW w:w="2165" w:type="dxa"/>
            <w:shd w:val="clear" w:color="auto" w:fill="FFFFFF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Style w:val="1"/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54562E">
              <w:rPr>
                <w:rFonts w:ascii="Times New Roman" w:hAnsi="Times New Roman"/>
                <w:bCs/>
                <w:sz w:val="20"/>
                <w:szCs w:val="20"/>
              </w:rPr>
              <w:t>одготовка сопроводительного письма либо письменного уведомления об обоснованном отказе в предоставлении муниципальной услуги осуществляется</w:t>
            </w:r>
            <w:r w:rsidRPr="0054562E">
              <w:rPr>
                <w:rStyle w:val="1"/>
                <w:rFonts w:ascii="Times New Roman" w:hAnsi="Times New Roman"/>
                <w:b w:val="0"/>
                <w:sz w:val="20"/>
                <w:szCs w:val="20"/>
              </w:rPr>
              <w:t xml:space="preserve"> специалистом подразделения, ответственного за предоставление услуги.</w:t>
            </w: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Оригинал документа,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Компьютер,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Принтер,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Копир,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Наличие ящика электронной почты;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Конверт;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8) направление ответа заявителю 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bCs w:val="0"/>
                <w:sz w:val="20"/>
                <w:szCs w:val="20"/>
                <w:lang w:val="ru-RU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8) выдача ответа заявителю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166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Основанием для начала административной процедуры является наличие подготовленного ответа заявителю, подписанного должностным лицом  Администрации муниципального образования, ответственным за предоставление услуги.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166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Поступивший в к</w:t>
            </w:r>
            <w:r w:rsidRPr="0054562E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онтрольно-организационное подразделение Администрации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 заявителю </w:t>
            </w:r>
            <w:r w:rsidRPr="0054562E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080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Письменный ответ на обращение направляется гражданину по почтовому адресу, указанному в заявлении, курьером.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080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Ответ на заявление, поступившее в Администрацию муниципального образования   или должностному лицу Администрации муниципального образования в форме электронного документа, направляется в форме электронного документа по адресу электронной почты, указанному в заявлении: для физических лиц – (указать подразделение Администрации муниципального образования и номер кабинета), для юридических лиц - исполнителем ответа.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181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Ответ на заявление направляется гражданину в срок не более 1 дня с момента подписания, не позднее 30 дней с даты регистрации заявления в Администрации, за исключением случаев, установленных действующим законодательством.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 заявителю ответа на заявление или письменного мотивированного отказа в выдаче ответа на заявление.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среднем 10 минут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 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Контрольно-организационное подразделение Администрации муниципального образования осуществляет передачу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 курьером.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Конверт;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pStyle w:val="ListParagraph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 xml:space="preserve">2.    Наименование подуслуги № 2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«</w:t>
            </w: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 xml:space="preserve">и индивидуальным предпринимателям, осуществляющим деятельность на территории муниципального образования» 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услуги (в случае необходимости)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 w:rsidRPr="0054562E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юридического лица или индивидуального предпринимателя в подразделение Администрации муниципального образования  или в МФЦ в целях получения необходимой информации о получении муниципальной услуги;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предоставляется специалистами Администрации Михайловского муниципального образования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Телефон/факс (8343-98-67-241, 8-34398-67-951) 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(</w:t>
            </w:r>
            <w:r w:rsidRPr="00962887">
              <w:rPr>
                <w:rFonts w:ascii="Times New Roman" w:hAnsi="Times New Roman"/>
              </w:rPr>
              <w:t>михайловскоеомо.рф</w:t>
            </w:r>
            <w:r w:rsidRPr="0096288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(адрес) </w:t>
            </w:r>
          </w:p>
          <w:p w:rsidR="00620D82" w:rsidRPr="00962887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mixalmo@rambler.ru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доступ к информационным и справочно- правовым системам</w:t>
            </w: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620D82" w:rsidRPr="0054562E" w:rsidRDefault="00620D82" w:rsidP="0054562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1" w:history="1">
              <w:r w:rsidRPr="0054562E">
                <w:rPr>
                  <w:rStyle w:val="Hyperlink"/>
                  <w:rFonts w:ascii="Times New Roman" w:eastAsia="ヒラギノ角ゴ Pro W3" w:hAnsi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i/>
                <w:sz w:val="20"/>
                <w:szCs w:val="20"/>
              </w:rPr>
              <w:t>2) прием заявления и документов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2) прием заявления и документов  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1) основанием для начала административной процедуры является поступление заявления в подразделение Администрации муниципального образования или в МФЦ;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проверяется документ, удостоверяющий личность заявителя, и документ, подтверждающий полномочия, а также документ</w:t>
            </w:r>
            <w:r w:rsidRPr="005456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4562E">
              <w:rPr>
                <w:rFonts w:ascii="Times New Roman" w:hAnsi="Times New Roman"/>
                <w:sz w:val="20"/>
                <w:szCs w:val="20"/>
                <w:lang w:eastAsia="ar-SA"/>
              </w:rPr>
              <w:t>(распоряжения) Главы (Администрации) муниципального образования (при необходимости);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принимается заявление и прилагаемые к нему документы</w:t>
            </w: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 время, затраченное на данную административную процедуру, составляет в день поступления в среднем 10 минут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прием заявления и документов от юридических лиц и индивидуальных предпринимателей осуществляется специалистом подразделения Администрации муниципального образования, в</w:t>
            </w: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Компьютер,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Сканер,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копир;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i/>
                <w:sz w:val="20"/>
                <w:szCs w:val="20"/>
              </w:rPr>
              <w:t>3) регистрация заявления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3) регистрация заявления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поступившее в подразделение Администрации муниципального образования или в МФЦ заявление и прилагаемые к нему документы; 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2) поступившие в подразделение Администрации муниципального образования или в МФЦ заявления регистрируются не позднее дня, следующего за днем поступления заявления в подразделение Администрации муниципального образования или в МФЦ, в установленном порядке и передаются должностному лицу Администрации, ответственному за предоставление услуги, для рассмотрения  </w:t>
            </w: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среднем 5 минут</w:t>
            </w: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54562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Администрацию муниципального образования.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Компьютер;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i/>
                <w:sz w:val="20"/>
                <w:szCs w:val="20"/>
              </w:rPr>
              <w:t>4) рассмотрение заявления и документов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4) рассмотрение заявления и документов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1) основанием для начала административной процедуры является зарегистрированное заявление; 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2) зарегистрированные заявления рассматриваются в течение 3 дней с момента их регистрации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рассмотрение заявления и документов осуществляется должностным лицом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ответственным за предоставление услуги.</w:t>
            </w: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i/>
                <w:sz w:val="20"/>
                <w:szCs w:val="20"/>
              </w:rPr>
              <w:t>5) анализ заявления и документов и принятие решения о возможности (невозможности) предоставления ответа заявителю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hanging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(Администрации) муниципального образования</w:t>
            </w:r>
          </w:p>
        </w:tc>
        <w:tc>
          <w:tcPr>
            <w:tcW w:w="2848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течение 3 дней в среднем 15 минут</w:t>
            </w: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54562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6) подготовка </w:t>
            </w:r>
            <w:r w:rsidRPr="0054562E">
              <w:rPr>
                <w:rFonts w:ascii="Times New Roman" w:hAnsi="Times New Roman"/>
                <w:b/>
                <w:i/>
                <w:sz w:val="18"/>
                <w:szCs w:val="18"/>
              </w:rPr>
              <w:t>заверенных</w:t>
            </w:r>
            <w:r w:rsidRPr="0054562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копий постановлений (распоряжений) Главы (Администрации) муниципального образования и сопроводительного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</w:rPr>
            </w:pPr>
            <w:r w:rsidRPr="0054562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письма либо письменного уведомления об обоснованном отказе в предоставлении муниципальной услуги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Cs/>
                <w:sz w:val="20"/>
                <w:szCs w:val="20"/>
              </w:rPr>
              <w:t xml:space="preserve">6) подготовка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заверенных</w:t>
            </w:r>
            <w:r w:rsidRPr="0054562E">
              <w:rPr>
                <w:rFonts w:ascii="Times New Roman" w:hAnsi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муниципального образования и сопроводительного письма либо письменного уведомления об обоснованном отказе в предоставлении муниципальной услуги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муниципального образования 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620D82" w:rsidRPr="0054562E" w:rsidRDefault="00620D82" w:rsidP="00545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01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Администрацию муниципального образования.</w:t>
            </w: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D82" w:rsidRPr="0054562E" w:rsidTr="0054562E">
        <w:tc>
          <w:tcPr>
            <w:tcW w:w="15126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54562E">
              <w:rPr>
                <w:rFonts w:ascii="Times New Roman" w:hAnsi="Times New Roman"/>
                <w:b/>
                <w:i/>
                <w:sz w:val="20"/>
                <w:szCs w:val="20"/>
              </w:rPr>
              <w:t>8) выдача заверенных копий постановлений (распоряжений) Главы (Администрации) муниципального образования</w:t>
            </w:r>
          </w:p>
        </w:tc>
      </w:tr>
      <w:tr w:rsidR="00620D82" w:rsidRPr="0054562E" w:rsidTr="0054562E">
        <w:tc>
          <w:tcPr>
            <w:tcW w:w="526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bCs w:val="0"/>
                <w:sz w:val="18"/>
                <w:szCs w:val="18"/>
                <w:lang w:val="ru-RU"/>
              </w:rPr>
            </w:pPr>
            <w:r w:rsidRPr="0054562E">
              <w:rPr>
                <w:rFonts w:ascii="Times New Roman" w:hAnsi="Times New Roman"/>
                <w:sz w:val="18"/>
                <w:szCs w:val="18"/>
              </w:rPr>
              <w:t>8) выдача ответа заявителю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166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Основанием для начала административной процедуры является наличие подготовленного ответа заявителю, подписанного должностным лицом Администрации муниципального образования, ответственным за предоставление услуги.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166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Поступивший в к</w:t>
            </w:r>
            <w:r w:rsidRPr="0054562E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онтрольно-организационное подразделение Администрации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 заявителю </w:t>
            </w:r>
            <w:r w:rsidRPr="0054562E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080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Письменный ответ на обращение направляется гражданину по почтовому адресу, указанному в заявлении, курьером.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080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Ответ на заявление, поступившее в Администрацию  или должностному лицу  Администрации муниципального образования в форме электронного документа, направляется в форме электронного документа по адресу электронной почты, указанному в заявлении: для юридических лиц и индивидуальных предпринимателей - исполнителем ответа.</w:t>
            </w:r>
          </w:p>
          <w:p w:rsidR="00620D82" w:rsidRPr="0054562E" w:rsidRDefault="00620D82" w:rsidP="0054562E">
            <w:pPr>
              <w:widowControl w:val="0"/>
              <w:shd w:val="clear" w:color="auto" w:fill="FFFFFF"/>
              <w:tabs>
                <w:tab w:val="left" w:pos="-709"/>
                <w:tab w:val="left" w:pos="1181"/>
              </w:tabs>
              <w:spacing w:after="0" w:line="240" w:lineRule="auto"/>
              <w:ind w:right="2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Ответ на заявление направляется в срок не более 1 дня с момента подписания, не позднее 30 дней с даты регистрации заявления в Администрации, за исключением случаев, установленных действующим законодательством.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 заявителю ответа на заявление или письменного мотивированного отказа в выдаче ответа на заявление.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  <w:r w:rsidRPr="0054562E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среднем 10 минут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b w:val="0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Style w:val="BodyTextChar"/>
                <w:sz w:val="20"/>
                <w:szCs w:val="20"/>
                <w:lang w:val="ru-RU"/>
              </w:rPr>
            </w:pPr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 муниципального образования 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ind w:firstLine="267"/>
              <w:jc w:val="both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Контрольно-организационное подразделение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муниципального образования осуществляет передачу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 курьером.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Конверт;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Марки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20D82" w:rsidRPr="00C41885" w:rsidRDefault="00620D82" w:rsidP="00632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D82" w:rsidRPr="00C41885" w:rsidRDefault="00620D82" w:rsidP="0063214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41885">
        <w:rPr>
          <w:rFonts w:ascii="Times New Roman" w:hAnsi="Times New Roman"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150"/>
        <w:gridCol w:w="2150"/>
        <w:gridCol w:w="2165"/>
        <w:gridCol w:w="2168"/>
        <w:gridCol w:w="2267"/>
        <w:gridCol w:w="2184"/>
      </w:tblGrid>
      <w:tr w:rsidR="00620D82" w:rsidRPr="0054562E" w:rsidTr="0054562E"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Способ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запроса о предоставлении «подуслуги»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620D82" w:rsidRPr="0054562E" w:rsidTr="0054562E"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20D82" w:rsidRPr="0054562E" w:rsidTr="0054562E">
        <w:tc>
          <w:tcPr>
            <w:tcW w:w="15352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подуслуги № 1 «Предоставление информации о порядке предоставления жилищно-коммунальных услуг физическим лицам, проживающим на территории </w:t>
            </w:r>
            <w:r w:rsidRPr="00500DD8">
              <w:rPr>
                <w:rFonts w:ascii="Times New Roman" w:hAnsi="Times New Roman"/>
                <w:b/>
                <w:sz w:val="20"/>
                <w:szCs w:val="20"/>
              </w:rPr>
              <w:t xml:space="preserve">Михайловского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униципального образования».</w:t>
            </w:r>
          </w:p>
        </w:tc>
      </w:tr>
      <w:tr w:rsidR="00620D82" w:rsidRPr="0054562E" w:rsidTr="0054562E"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в информационно-телекоммуникационной сети «Интернет» (далее – сеть «</w:t>
            </w:r>
            <w:r>
              <w:rPr>
                <w:rFonts w:ascii="Times New Roman" w:hAnsi="Times New Roman"/>
                <w:sz w:val="20"/>
                <w:szCs w:val="20"/>
              </w:rPr>
              <w:t>Интернет»): михайловскоемо.рф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МФЦ: </w:t>
            </w:r>
          </w:p>
          <w:p w:rsidR="00620D82" w:rsidRPr="0054562E" w:rsidRDefault="00620D82" w:rsidP="00545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5456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mfc</w:t>
            </w: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>66.</w:t>
            </w:r>
            <w:r w:rsidRPr="005456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620D82" w:rsidRPr="0054562E" w:rsidRDefault="00620D82" w:rsidP="005456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>2.Через электронный терминал в офисах МФЦ.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в информационно-телекоммуникационной сети «Интернет» (далее – сеть </w:t>
            </w:r>
            <w:r>
              <w:rPr>
                <w:rFonts w:ascii="Times New Roman" w:hAnsi="Times New Roman"/>
                <w:sz w:val="20"/>
                <w:szCs w:val="20"/>
              </w:rPr>
              <w:t>«Интернет»): михайловскоемо.рф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194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    Официальный сайт Администрации 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Михайловского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(михайловскоемо.рф)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по электронной почте: </w:t>
            </w:r>
          </w:p>
          <w:p w:rsidR="00620D82" w:rsidRPr="00500DD8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bookmarkStart w:id="0" w:name="_GoBack"/>
            <w:bookmarkEnd w:id="0"/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D82" w:rsidRPr="0054562E" w:rsidTr="0054562E">
        <w:tc>
          <w:tcPr>
            <w:tcW w:w="15352" w:type="dxa"/>
            <w:gridSpan w:val="7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 xml:space="preserve">2.    Наименование подуслуги № 2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«</w:t>
            </w: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562E">
              <w:rPr>
                <w:rFonts w:ascii="Times New Roman" w:hAnsi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620D82" w:rsidRPr="0054562E" w:rsidTr="0054562E"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Всю указанную информацию заявитель может получить посредством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фициального сайта Михайловского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в информационно-телекоммуникационной сети «Интернет» (далее – сеть «И</w:t>
            </w:r>
            <w:r>
              <w:rPr>
                <w:rFonts w:ascii="Times New Roman" w:hAnsi="Times New Roman"/>
                <w:sz w:val="20"/>
                <w:szCs w:val="20"/>
              </w:rPr>
              <w:t>нтернет»): михайловскоемо.рф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93" w:type="dxa"/>
            <w:shd w:val="clear" w:color="auto" w:fill="FFFFFF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Pr="0054562E" w:rsidRDefault="00620D82" w:rsidP="00545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МФЦ: </w:t>
            </w:r>
          </w:p>
          <w:p w:rsidR="00620D82" w:rsidRPr="0054562E" w:rsidRDefault="00620D82" w:rsidP="005456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5456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mfc</w:t>
            </w: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>66.</w:t>
            </w:r>
            <w:r w:rsidRPr="005456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620D82" w:rsidRPr="0054562E" w:rsidRDefault="00620D82" w:rsidP="0054562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62E">
              <w:rPr>
                <w:rFonts w:ascii="Times New Roman" w:hAnsi="Times New Roman"/>
                <w:sz w:val="20"/>
                <w:szCs w:val="20"/>
                <w:lang w:eastAsia="ru-RU"/>
              </w:rPr>
              <w:t>2.Через электронный терминал в офисах МФЦ.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FFF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>Всю указанную информацию заявитель может получить посредством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фициального сайта Михайловского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муниципального образования в информационно-телекоммуникационной сети «Интернет» (далее – сеть «Инт</w:t>
            </w:r>
            <w:r>
              <w:rPr>
                <w:rFonts w:ascii="Times New Roman" w:hAnsi="Times New Roman"/>
                <w:sz w:val="20"/>
                <w:szCs w:val="20"/>
              </w:rPr>
              <w:t>ернет»): михайловскоемо.рф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EC4749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EC47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94" w:type="dxa"/>
          </w:tcPr>
          <w:p w:rsidR="00620D82" w:rsidRPr="0054562E" w:rsidRDefault="00620D82" w:rsidP="00EC4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    Официальный сайт Официальный сайт Администрации 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Михайловского 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(михайловскоемо.рф)</w:t>
            </w:r>
          </w:p>
          <w:p w:rsidR="00620D82" w:rsidRPr="0054562E" w:rsidRDefault="00620D82" w:rsidP="00EC4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0D82" w:rsidRDefault="00620D82" w:rsidP="00EC4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по электронной почте: </w:t>
            </w:r>
          </w:p>
          <w:p w:rsidR="00620D82" w:rsidRPr="0054562E" w:rsidRDefault="00620D82" w:rsidP="00EC4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500DD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0D82" w:rsidRPr="0054562E" w:rsidRDefault="00620D82" w:rsidP="005456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620D82" w:rsidRPr="00C41885" w:rsidRDefault="00620D82" w:rsidP="00632144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</w:p>
    <w:p w:rsidR="00620D82" w:rsidRPr="00C41885" w:rsidRDefault="00620D82" w:rsidP="0063214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20D82" w:rsidRPr="00C41885" w:rsidRDefault="00620D82" w:rsidP="006321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20D82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20D82" w:rsidRPr="00C41885" w:rsidRDefault="00620D82" w:rsidP="00632144">
      <w:pPr>
        <w:shd w:val="clear" w:color="auto" w:fill="FFFFFF"/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41885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620D82" w:rsidRPr="00C41885" w:rsidRDefault="00620D82" w:rsidP="00632144">
      <w:pPr>
        <w:shd w:val="clear" w:color="auto" w:fill="FFFFFF"/>
        <w:spacing w:after="0" w:line="240" w:lineRule="auto"/>
        <w:ind w:left="4248"/>
        <w:rPr>
          <w:rFonts w:ascii="Times New Roman" w:hAnsi="Times New Roman"/>
          <w:sz w:val="24"/>
          <w:szCs w:val="24"/>
          <w:lang w:eastAsia="ru-RU"/>
        </w:rPr>
      </w:pP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/>
          <w:b/>
          <w:color w:val="000000"/>
          <w:sz w:val="28"/>
          <w:szCs w:val="28"/>
        </w:rPr>
        <w:t>БЛОК-СХЕМА</w: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1885">
        <w:rPr>
          <w:rFonts w:ascii="Times New Roman" w:hAnsi="Times New Roman"/>
          <w:b/>
          <w:color w:val="000000"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 </w:t>
      </w:r>
      <w:r>
        <w:rPr>
          <w:rFonts w:ascii="Times New Roman" w:hAnsi="Times New Roman"/>
          <w:b/>
          <w:color w:val="000000"/>
          <w:sz w:val="28"/>
          <w:szCs w:val="28"/>
        </w:rPr>
        <w:t>(наименование муниципального образования)</w:t>
      </w:r>
      <w:r w:rsidRPr="00C4188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Прямоугольник 73" o:spid="_x0000_s1026" style="position:absolute;left:0;text-align:left;margin-left:99pt;margin-top:3.55pt;width:306pt;height:35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f+TgIAAFo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">
            <v:textbox>
              <w:txbxContent>
                <w:p w:rsidR="00620D82" w:rsidRPr="006D6982" w:rsidRDefault="00620D82" w:rsidP="00EC599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698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обращение заявителя в Администрацию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Михайловского М</w:t>
                  </w:r>
                  <w:r w:rsidRPr="006D698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6D698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Pr="006D6982">
                    <w:rPr>
                      <w:rFonts w:ascii="Times New Roman" w:hAnsi="Times New Roman"/>
                      <w:sz w:val="20"/>
                      <w:szCs w:val="20"/>
                    </w:rPr>
                    <w:t>(в том числе заявителя через МФЦ)</w:t>
                  </w:r>
                </w:p>
                <w:p w:rsidR="00620D82" w:rsidRPr="008A7D14" w:rsidRDefault="00620D82" w:rsidP="00EC599C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2" o:spid="_x0000_s1027" type="#_x0000_t32" style="position:absolute;left:0;text-align:left;margin-left:-17.5pt;margin-top:9.05pt;width:.05pt;height:380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"/>
        </w:pict>
      </w:r>
      <w:r>
        <w:rPr>
          <w:noProof/>
          <w:lang w:eastAsia="ru-RU"/>
        </w:rPr>
        <w:pict>
          <v:shape id="Прямая со стрелкой 71" o:spid="_x0000_s1028" type="#_x0000_t32" style="position:absolute;left:0;text-align:left;margin-left:-17.55pt;margin-top:9.15pt;width:143.9pt;height:.0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FcWQIAAGI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"/>
        </w:pic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70" o:spid="_x0000_s1029" type="#_x0000_t32" style="position:absolute;left:0;text-align:left;margin-left:246.7pt;margin-top:1.05pt;width:.1pt;height:35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">
            <v:stroke endarrow="block"/>
          </v:shape>
        </w:pict>
      </w:r>
    </w:p>
    <w:tbl>
      <w:tblPr>
        <w:tblpPr w:leftFromText="180" w:rightFromText="180" w:vertAnchor="text" w:horzAnchor="page" w:tblpX="4364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</w:tblGrid>
      <w:tr w:rsidR="00620D82" w:rsidRPr="0054562E" w:rsidTr="00EE32E2">
        <w:trPr>
          <w:trHeight w:val="405"/>
        </w:trPr>
        <w:tc>
          <w:tcPr>
            <w:tcW w:w="4644" w:type="dxa"/>
          </w:tcPr>
          <w:p w:rsidR="00620D82" w:rsidRPr="0054562E" w:rsidRDefault="00620D82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 и регистрация заявления, документов Администрацию МО или МФЦ </w:t>
            </w:r>
          </w:p>
          <w:p w:rsidR="00620D82" w:rsidRPr="0054562E" w:rsidRDefault="00620D82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41885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620D82" w:rsidRPr="00C41885" w:rsidRDefault="00620D82" w:rsidP="00632144">
      <w:pPr>
        <w:shd w:val="clear" w:color="auto" w:fill="FFFFFF"/>
        <w:rPr>
          <w:rFonts w:ascii="Times New Roman" w:hAnsi="Times New Roman"/>
          <w:vanish/>
          <w:sz w:val="28"/>
          <w:szCs w:val="28"/>
        </w:rPr>
      </w:pPr>
      <w:r>
        <w:rPr>
          <w:noProof/>
          <w:lang w:eastAsia="ru-RU"/>
        </w:rPr>
        <w:pict>
          <v:shape id="Прямая со стрелкой 69" o:spid="_x0000_s1030" type="#_x0000_t32" style="position:absolute;margin-left:246.8pt;margin-top:9.55pt;width:0;height:22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DoYgIAAHc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">
            <v:stroke endarrow="block"/>
          </v:shape>
        </w:pic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418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</w:tblGrid>
      <w:tr w:rsidR="00620D82" w:rsidRPr="0054562E" w:rsidTr="00EE32E2">
        <w:trPr>
          <w:trHeight w:val="300"/>
        </w:trPr>
        <w:tc>
          <w:tcPr>
            <w:tcW w:w="4672" w:type="dxa"/>
          </w:tcPr>
          <w:p w:rsidR="00620D82" w:rsidRPr="0054562E" w:rsidRDefault="00620D82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обращения должностным лицом </w:t>
            </w:r>
          </w:p>
          <w:p w:rsidR="00620D82" w:rsidRPr="0054562E" w:rsidRDefault="00620D82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МО</w:t>
            </w:r>
          </w:p>
          <w:p w:rsidR="00620D82" w:rsidRPr="0054562E" w:rsidRDefault="00620D82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41885">
        <w:rPr>
          <w:rFonts w:ascii="Times New Roman" w:hAnsi="Times New Roman"/>
          <w:noProof/>
          <w:color w:val="000000"/>
          <w:sz w:val="28"/>
          <w:szCs w:val="28"/>
        </w:rPr>
        <w:t>30дней</w:t>
      </w:r>
    </w:p>
    <w:p w:rsidR="00620D82" w:rsidRPr="00C41885" w:rsidRDefault="00620D82" w:rsidP="00632144">
      <w:pPr>
        <w:shd w:val="clear" w:color="auto" w:fill="FFFFFF"/>
        <w:rPr>
          <w:rFonts w:ascii="Times New Roman" w:hAnsi="Times New Roman"/>
          <w:vanish/>
          <w:color w:val="000000"/>
          <w:sz w:val="28"/>
          <w:szCs w:val="28"/>
        </w:rPr>
      </w:pPr>
    </w:p>
    <w:p w:rsidR="00620D82" w:rsidRPr="00C41885" w:rsidRDefault="00620D82" w:rsidP="006321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41885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620D82" w:rsidRPr="00C41885" w:rsidRDefault="00620D82" w:rsidP="006321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8" o:spid="_x0000_s1031" type="#_x0000_t32" style="position:absolute;margin-left:246.7pt;margin-top:7.75pt;width:.1pt;height:16.1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">
            <v:stroke endarrow="block"/>
          </v:shape>
        </w:pic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7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</w:tblGrid>
      <w:tr w:rsidR="00620D82" w:rsidRPr="0054562E" w:rsidTr="00EE32E2">
        <w:tc>
          <w:tcPr>
            <w:tcW w:w="4678" w:type="dxa"/>
          </w:tcPr>
          <w:p w:rsidR="00620D82" w:rsidRPr="0054562E" w:rsidRDefault="00620D82" w:rsidP="002768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заявления и документов в подразделении Администрации МО</w:t>
            </w:r>
          </w:p>
        </w:tc>
      </w:tr>
    </w:tbl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7" o:spid="_x0000_s1032" type="#_x0000_t32" style="position:absolute;margin-left:298.2pt;margin-top:2.65pt;width:.05pt;height:50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a8ZA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6" o:spid="_x0000_s1033" type="#_x0000_t32" style="position:absolute;margin-left:164pt;margin-top:2.65pt;width:0;height:11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3V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">
            <v:stroke endarrow="block"/>
          </v:shape>
        </w:pict>
      </w:r>
    </w:p>
    <w:tbl>
      <w:tblPr>
        <w:tblpPr w:leftFromText="180" w:rightFromText="180" w:vertAnchor="text" w:horzAnchor="page" w:tblpX="25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620D82" w:rsidRPr="0054562E" w:rsidTr="00EE32E2">
        <w:tc>
          <w:tcPr>
            <w:tcW w:w="3969" w:type="dxa"/>
          </w:tcPr>
          <w:p w:rsidR="00620D82" w:rsidRPr="0054562E" w:rsidRDefault="00620D82" w:rsidP="0063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межведомственных запросов специалистом службы ЖКХ (при необходимости) 5 рабочих дней</w:t>
            </w:r>
          </w:p>
        </w:tc>
      </w:tr>
    </w:tbl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C41885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659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4"/>
      </w:tblGrid>
      <w:tr w:rsidR="00620D82" w:rsidRPr="0054562E" w:rsidTr="00EE32E2">
        <w:trPr>
          <w:trHeight w:val="388"/>
        </w:trPr>
        <w:tc>
          <w:tcPr>
            <w:tcW w:w="4004" w:type="dxa"/>
          </w:tcPr>
          <w:p w:rsidR="00620D82" w:rsidRPr="0054562E" w:rsidRDefault="00620D82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оставление обращения без ответа по существу поставленных вопросов</w:t>
            </w:r>
          </w:p>
        </w:tc>
      </w:tr>
    </w:tbl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5" o:spid="_x0000_s1034" type="#_x0000_t32" style="position:absolute;margin-left:146.75pt;margin-top:2.05pt;width:0;height:22.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1i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">
            <v:stroke endarrow="block"/>
          </v:shape>
        </w:pic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45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620D82" w:rsidRPr="0054562E" w:rsidTr="00EE32E2">
        <w:tc>
          <w:tcPr>
            <w:tcW w:w="3969" w:type="dxa"/>
          </w:tcPr>
          <w:p w:rsidR="00620D82" w:rsidRPr="0054562E" w:rsidRDefault="00620D82" w:rsidP="00276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проекта ответа заявителю специалистом подразделения</w:t>
            </w:r>
          </w:p>
        </w:tc>
      </w:tr>
    </w:tbl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4" o:spid="_x0000_s1035" type="#_x0000_t32" style="position:absolute;margin-left:327.45pt;margin-top:9.35pt;width:0;height:38.9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kVYA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">
            <v:stroke endarrow="block"/>
          </v:shape>
        </w:pic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C41885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620D82" w:rsidRPr="00C41885" w:rsidRDefault="00620D82" w:rsidP="00632144">
      <w:pPr>
        <w:shd w:val="clear" w:color="auto" w:fill="FFFFFF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3" o:spid="_x0000_s1036" type="#_x0000_t32" style="position:absolute;margin-left:146.9pt;margin-top:1.1pt;width:0;height:21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t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egYI0UamFH3aXO7uet+dJ83d2jzobuHZfNxc9t96b5337r77isCZ+hca1wG&#10;AIW6tKF2ulJX5kLTtw4pXdRELXis4HptADUNEcmjkLBxBvLP25eagQ+58Tq2cVXZJkBCg9AqTmt9&#10;mBZfeUS3hxROB6fj9D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">
            <v:stroke endarrow="block"/>
          </v:shape>
        </w:pict>
      </w:r>
    </w:p>
    <w:p w:rsidR="00620D82" w:rsidRPr="00C41885" w:rsidRDefault="00620D82" w:rsidP="00632144">
      <w:pPr>
        <w:shd w:val="clear" w:color="auto" w:fill="FFFFFF"/>
        <w:rPr>
          <w:rFonts w:ascii="Times New Roman" w:hAnsi="Times New Roman"/>
          <w:vanish/>
          <w:color w:val="000000"/>
          <w:sz w:val="28"/>
          <w:szCs w:val="28"/>
        </w:rPr>
      </w:pP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C418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408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</w:tblGrid>
      <w:tr w:rsidR="00620D82" w:rsidRPr="0054562E" w:rsidTr="00EE32E2">
        <w:trPr>
          <w:trHeight w:val="416"/>
        </w:trPr>
        <w:tc>
          <w:tcPr>
            <w:tcW w:w="4644" w:type="dxa"/>
          </w:tcPr>
          <w:p w:rsidR="00620D82" w:rsidRPr="0054562E" w:rsidRDefault="00620D82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подписание ответа заявителю </w:t>
            </w:r>
          </w:p>
          <w:p w:rsidR="00620D82" w:rsidRPr="0054562E" w:rsidRDefault="00620D82" w:rsidP="00632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должностным лицом Администрации МО</w:t>
            </w:r>
          </w:p>
        </w:tc>
      </w:tr>
    </w:tbl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2" o:spid="_x0000_s1037" type="#_x0000_t32" style="position:absolute;margin-left:247.1pt;margin-top:25.05pt;width:0;height:13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xaYA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">
            <v:stroke endarrow="block"/>
          </v:shape>
        </w:pic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160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</w:tblGrid>
      <w:tr w:rsidR="00620D82" w:rsidRPr="0054562E" w:rsidTr="00EE32E2">
        <w:trPr>
          <w:trHeight w:val="129"/>
        </w:trPr>
        <w:tc>
          <w:tcPr>
            <w:tcW w:w="7621" w:type="dxa"/>
          </w:tcPr>
          <w:p w:rsidR="00620D82" w:rsidRPr="0054562E" w:rsidRDefault="00620D82" w:rsidP="002768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Регистрация, ответа или уведомления об оставлении обращения без ответа по существу поставленных вопросов специалистом Администрации МО в течение 1 рабочего дня</w:t>
            </w:r>
          </w:p>
        </w:tc>
      </w:tr>
    </w:tbl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C41885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61" o:spid="_x0000_s1038" type="#_x0000_t32" style="position:absolute;margin-left:-17.55pt;margin-top:6pt;width:80.25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9YwIAAHo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0" o:spid="_x0000_s1039" type="#_x0000_t32" style="position:absolute;margin-left:187.9pt;margin-top:26.85pt;width:.05pt;height:17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jg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40" type="#_x0000_t32" style="position:absolute;margin-left:358.9pt;margin-top:26.85pt;width:.05pt;height:17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Zk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">
            <v:stroke endarrow="block"/>
          </v:shape>
        </w:pict>
      </w:r>
      <w:r w:rsidRPr="00C41885"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714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</w:tblGrid>
      <w:tr w:rsidR="00620D82" w:rsidRPr="0054562E" w:rsidTr="00EE32E2">
        <w:tc>
          <w:tcPr>
            <w:tcW w:w="3510" w:type="dxa"/>
          </w:tcPr>
          <w:p w:rsidR="00620D82" w:rsidRPr="0054562E" w:rsidRDefault="00620D82" w:rsidP="006D69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передача ответа в МФЦ в течение 1 рабочего дня</w:t>
            </w:r>
          </w:p>
        </w:tc>
      </w:tr>
    </w:tbl>
    <w:p w:rsidR="00620D82" w:rsidRPr="00C41885" w:rsidRDefault="00620D82" w:rsidP="00632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2"/>
      </w:tblGrid>
      <w:tr w:rsidR="00620D82" w:rsidRPr="0054562E" w:rsidTr="00EE32E2">
        <w:trPr>
          <w:trHeight w:val="1071"/>
        </w:trPr>
        <w:tc>
          <w:tcPr>
            <w:tcW w:w="4452" w:type="dxa"/>
          </w:tcPr>
          <w:p w:rsidR="00620D82" w:rsidRPr="0054562E" w:rsidRDefault="00620D82" w:rsidP="006321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Прямоугольник 3" o:spid="_x0000_s1041" style="position:absolute;left:0;text-align:left;margin-left:255.35pt;margin-top:45.3pt;width:196.9pt;height:3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">
                  <v:textbox>
                    <w:txbxContent>
                      <w:p w:rsidR="00620D82" w:rsidRPr="006D6982" w:rsidRDefault="00620D82" w:rsidP="00EC599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D698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выдача заявителю ответа специалистом МФЦ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shape id="Прямая со стрелкой 2" o:spid="_x0000_s1042" type="#_x0000_t32" style="position:absolute;left:0;text-align:left;margin-left:358.85pt;margin-top:27.7pt;width:.05pt;height:17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">
                  <v:stroke endarrow="block"/>
                </v:shape>
              </w:pict>
            </w:r>
            <w:r w:rsidRPr="0054562E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(вручение) заявителю ответа или уведомления об оставлении обращения без ответа по существу поставленных вопросов специалистом Администрации МО</w:t>
            </w:r>
          </w:p>
        </w:tc>
      </w:tr>
    </w:tbl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20D82" w:rsidRPr="002768FC" w:rsidRDefault="00620D82" w:rsidP="002768FC">
      <w:pPr>
        <w:shd w:val="clear" w:color="auto" w:fill="FFFFFF"/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768FC">
        <w:rPr>
          <w:rFonts w:ascii="Times New Roman" w:hAnsi="Times New Roman"/>
          <w:b/>
          <w:sz w:val="24"/>
          <w:szCs w:val="24"/>
          <w:lang w:eastAsia="ru-RU"/>
        </w:rPr>
        <w:t>Приложение № 2</w:t>
      </w:r>
    </w:p>
    <w:p w:rsidR="00620D82" w:rsidRDefault="00620D82" w:rsidP="00E627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0D82" w:rsidRDefault="00620D82" w:rsidP="00E627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0D82" w:rsidRPr="004806CA" w:rsidRDefault="00620D82" w:rsidP="00E627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РЕКОМЕНДУЕМАЯ ФОРМА</w:t>
      </w:r>
    </w:p>
    <w:p w:rsidR="00620D82" w:rsidRPr="004806CA" w:rsidRDefault="00620D82" w:rsidP="00E627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ЗАЯВЛЕНИЯ О ПРЕДОСТАВЛЕНИИ ИНФОРМАЦИИ О ПОРЯДКЕ</w:t>
      </w:r>
    </w:p>
    <w:p w:rsidR="00620D82" w:rsidRPr="004806CA" w:rsidRDefault="00620D82" w:rsidP="00E627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ПРЕДОСТАВЛЕНИЯ ЖИЛИЩНО-КОММУНАЛЬНЫХ УСЛУГ НАСЕЛЕНИЮ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</w:t>
      </w:r>
    </w:p>
    <w:p w:rsidR="00620D82" w:rsidRDefault="00620D82" w:rsidP="00EC4749">
      <w:pPr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Главе Михайловского  муниципального образования</w:t>
      </w:r>
    </w:p>
    <w:p w:rsidR="00620D82" w:rsidRDefault="00620D82" w:rsidP="00EC4749">
      <w:pPr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620D82" w:rsidRDefault="00620D82" w:rsidP="00EC4749">
      <w:pPr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620D82" w:rsidRDefault="00620D82" w:rsidP="00EC4749">
      <w:pPr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620D82" w:rsidRDefault="00620D82" w:rsidP="00EC47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0D82" w:rsidRPr="004806CA" w:rsidRDefault="00620D82" w:rsidP="00EC47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 от ___________________________________________</w:t>
      </w:r>
    </w:p>
    <w:p w:rsidR="00620D82" w:rsidRPr="004806CA" w:rsidRDefault="00620D82" w:rsidP="00EC47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 (фамилия, имя, отчество заявителя</w:t>
      </w:r>
    </w:p>
    <w:p w:rsidR="00620D82" w:rsidRPr="004806CA" w:rsidRDefault="00620D82" w:rsidP="00EC47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620D82" w:rsidRPr="004806CA" w:rsidRDefault="00620D82" w:rsidP="00EC47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   наименование юридического лица)</w:t>
      </w:r>
    </w:p>
    <w:p w:rsidR="00620D82" w:rsidRPr="004806CA" w:rsidRDefault="00620D82" w:rsidP="00EC47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 почтовый адрес: ______________________________</w:t>
      </w:r>
    </w:p>
    <w:p w:rsidR="00620D82" w:rsidRPr="004806CA" w:rsidRDefault="00620D82" w:rsidP="00EC47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620D82" w:rsidRPr="004806CA" w:rsidRDefault="00620D82" w:rsidP="00EC47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 телефон: _____________________________________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</w:t>
      </w:r>
    </w:p>
    <w:p w:rsidR="00620D82" w:rsidRPr="004806CA" w:rsidRDefault="00620D82" w:rsidP="00E6270D">
      <w:pPr>
        <w:spacing w:after="0" w:line="240" w:lineRule="auto"/>
        <w:ind w:left="1560"/>
        <w:rPr>
          <w:rFonts w:ascii="Times New Roman" w:hAnsi="Times New Roman"/>
          <w:sz w:val="24"/>
          <w:szCs w:val="24"/>
          <w:lang w:eastAsia="ru-RU"/>
        </w:rPr>
      </w:pPr>
      <w:bookmarkStart w:id="1" w:name="Par305"/>
      <w:bookmarkEnd w:id="1"/>
      <w:r w:rsidRPr="004806CA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  Прошу     предоставить     информацию    о    порядке    предоставления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жилищно-коммунальных услуг населению, а именно: ___________________________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Информацию готов получить (отметить нужное):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┌──┐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│  │ лично в руки;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└──┘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┌──┐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│  │ почтой по адресу ____________________________________________________;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└──┘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┌──┐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│  │ электронной почтой по адресу: ________________________________________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 xml:space="preserve">└──┘ 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</w:t>
      </w:r>
    </w:p>
    <w:p w:rsidR="00620D82" w:rsidRPr="004806CA" w:rsidRDefault="00620D82" w:rsidP="00E62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>(дата)</w:t>
      </w:r>
      <w:r w:rsidRPr="004806CA">
        <w:rPr>
          <w:rFonts w:ascii="Times New Roman" w:hAnsi="Times New Roman"/>
          <w:sz w:val="24"/>
          <w:szCs w:val="24"/>
          <w:lang w:eastAsia="ru-RU"/>
        </w:rPr>
        <w:t> __________________________         </w:t>
      </w:r>
      <w:r>
        <w:rPr>
          <w:rFonts w:ascii="Times New Roman" w:hAnsi="Times New Roman"/>
          <w:sz w:val="24"/>
          <w:szCs w:val="24"/>
          <w:lang w:eastAsia="ru-RU"/>
        </w:rPr>
        <w:t>       (</w:t>
      </w:r>
      <w:r w:rsidRPr="004806CA">
        <w:rPr>
          <w:rFonts w:ascii="Times New Roman" w:hAnsi="Times New Roman"/>
          <w:sz w:val="24"/>
          <w:szCs w:val="24"/>
          <w:lang w:eastAsia="ru-RU"/>
        </w:rPr>
        <w:t>подпись)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620D82" w:rsidRPr="004806CA" w:rsidRDefault="00620D82" w:rsidP="00E6270D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6CA">
        <w:rPr>
          <w:rFonts w:ascii="Times New Roman" w:hAnsi="Times New Roman"/>
          <w:sz w:val="24"/>
          <w:szCs w:val="24"/>
          <w:lang w:eastAsia="ru-RU"/>
        </w:rPr>
        <w:t> </w:t>
      </w:r>
    </w:p>
    <w:p w:rsidR="00620D82" w:rsidRPr="00EC599C" w:rsidRDefault="00620D82" w:rsidP="006321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sectPr w:rsidR="00620D82" w:rsidRPr="00EC599C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D82" w:rsidRDefault="00620D82" w:rsidP="00FD06CE">
      <w:pPr>
        <w:spacing w:after="0" w:line="240" w:lineRule="auto"/>
      </w:pPr>
      <w:r>
        <w:separator/>
      </w:r>
    </w:p>
  </w:endnote>
  <w:endnote w:type="continuationSeparator" w:id="1">
    <w:p w:rsidR="00620D82" w:rsidRDefault="00620D8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D82" w:rsidRDefault="00620D82" w:rsidP="00FD06CE">
      <w:pPr>
        <w:spacing w:after="0" w:line="240" w:lineRule="auto"/>
      </w:pPr>
      <w:r>
        <w:separator/>
      </w:r>
    </w:p>
  </w:footnote>
  <w:footnote w:type="continuationSeparator" w:id="1">
    <w:p w:rsidR="00620D82" w:rsidRDefault="00620D8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82" w:rsidRPr="004B5D36" w:rsidRDefault="00620D82">
    <w:pPr>
      <w:pStyle w:val="Header"/>
      <w:jc w:val="center"/>
      <w:rPr>
        <w:rFonts w:ascii="Times New Roman" w:hAnsi="Times New Roman"/>
        <w:sz w:val="24"/>
        <w:szCs w:val="24"/>
      </w:rPr>
    </w:pPr>
    <w:r w:rsidRPr="004B5D36">
      <w:rPr>
        <w:rFonts w:ascii="Times New Roman" w:hAnsi="Times New Roman"/>
        <w:sz w:val="24"/>
        <w:szCs w:val="24"/>
      </w:rPr>
      <w:fldChar w:fldCharType="begin"/>
    </w:r>
    <w:r w:rsidRPr="004B5D36">
      <w:rPr>
        <w:rFonts w:ascii="Times New Roman" w:hAnsi="Times New Roman"/>
        <w:sz w:val="24"/>
        <w:szCs w:val="24"/>
      </w:rPr>
      <w:instrText>PAGE   \* MERGEFORMAT</w:instrText>
    </w:r>
    <w:r w:rsidRPr="004B5D3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4B5D36">
      <w:rPr>
        <w:rFonts w:ascii="Times New Roman" w:hAnsi="Times New Roman"/>
        <w:sz w:val="24"/>
        <w:szCs w:val="24"/>
      </w:rPr>
      <w:fldChar w:fldCharType="end"/>
    </w:r>
  </w:p>
  <w:p w:rsidR="00620D82" w:rsidRDefault="00620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A2"/>
    <w:rsid w:val="00002BC3"/>
    <w:rsid w:val="00013B7A"/>
    <w:rsid w:val="00017A14"/>
    <w:rsid w:val="00020E82"/>
    <w:rsid w:val="00023EC9"/>
    <w:rsid w:val="000433E3"/>
    <w:rsid w:val="000525D3"/>
    <w:rsid w:val="00060B99"/>
    <w:rsid w:val="00061611"/>
    <w:rsid w:val="0007171C"/>
    <w:rsid w:val="00086E8D"/>
    <w:rsid w:val="0008757A"/>
    <w:rsid w:val="000903C3"/>
    <w:rsid w:val="00092D12"/>
    <w:rsid w:val="000C52CA"/>
    <w:rsid w:val="000D5C0D"/>
    <w:rsid w:val="000F2914"/>
    <w:rsid w:val="001037B7"/>
    <w:rsid w:val="00103E59"/>
    <w:rsid w:val="00114A8E"/>
    <w:rsid w:val="0011655A"/>
    <w:rsid w:val="00131AD4"/>
    <w:rsid w:val="001320E9"/>
    <w:rsid w:val="00134310"/>
    <w:rsid w:val="0013605D"/>
    <w:rsid w:val="00141BEF"/>
    <w:rsid w:val="0014329F"/>
    <w:rsid w:val="001636B7"/>
    <w:rsid w:val="00166B84"/>
    <w:rsid w:val="00175C08"/>
    <w:rsid w:val="001773A1"/>
    <w:rsid w:val="0018467E"/>
    <w:rsid w:val="001A1629"/>
    <w:rsid w:val="001A21F6"/>
    <w:rsid w:val="001B7FD8"/>
    <w:rsid w:val="001C213A"/>
    <w:rsid w:val="001D4F40"/>
    <w:rsid w:val="001D5121"/>
    <w:rsid w:val="001E5721"/>
    <w:rsid w:val="001F4CD4"/>
    <w:rsid w:val="001F5B58"/>
    <w:rsid w:val="001F77DA"/>
    <w:rsid w:val="002020A6"/>
    <w:rsid w:val="00210EFA"/>
    <w:rsid w:val="00242F71"/>
    <w:rsid w:val="002441C5"/>
    <w:rsid w:val="002508DC"/>
    <w:rsid w:val="00253390"/>
    <w:rsid w:val="00270060"/>
    <w:rsid w:val="00274C20"/>
    <w:rsid w:val="002768FC"/>
    <w:rsid w:val="002923ED"/>
    <w:rsid w:val="002A17E0"/>
    <w:rsid w:val="002B5D45"/>
    <w:rsid w:val="002C02A4"/>
    <w:rsid w:val="002C1E3C"/>
    <w:rsid w:val="002C2271"/>
    <w:rsid w:val="002E169B"/>
    <w:rsid w:val="00304B56"/>
    <w:rsid w:val="00305E30"/>
    <w:rsid w:val="003078EE"/>
    <w:rsid w:val="003250B0"/>
    <w:rsid w:val="003251A3"/>
    <w:rsid w:val="003409E2"/>
    <w:rsid w:val="00364F70"/>
    <w:rsid w:val="00377FA2"/>
    <w:rsid w:val="00384585"/>
    <w:rsid w:val="00385751"/>
    <w:rsid w:val="003921D5"/>
    <w:rsid w:val="003954F1"/>
    <w:rsid w:val="003A6DDB"/>
    <w:rsid w:val="003A7F0B"/>
    <w:rsid w:val="003B759B"/>
    <w:rsid w:val="003E3E9C"/>
    <w:rsid w:val="003F70D6"/>
    <w:rsid w:val="00406211"/>
    <w:rsid w:val="00406DAA"/>
    <w:rsid w:val="00417119"/>
    <w:rsid w:val="0041745E"/>
    <w:rsid w:val="00421574"/>
    <w:rsid w:val="0045491E"/>
    <w:rsid w:val="004621BC"/>
    <w:rsid w:val="00464A58"/>
    <w:rsid w:val="004806CA"/>
    <w:rsid w:val="004860BE"/>
    <w:rsid w:val="00494563"/>
    <w:rsid w:val="004A7E6D"/>
    <w:rsid w:val="004B1DA7"/>
    <w:rsid w:val="004B1E12"/>
    <w:rsid w:val="004B32BB"/>
    <w:rsid w:val="004B5D36"/>
    <w:rsid w:val="004C0E4A"/>
    <w:rsid w:val="004C301F"/>
    <w:rsid w:val="00500DD8"/>
    <w:rsid w:val="00524E61"/>
    <w:rsid w:val="00534100"/>
    <w:rsid w:val="00535208"/>
    <w:rsid w:val="00535435"/>
    <w:rsid w:val="0054562E"/>
    <w:rsid w:val="00560013"/>
    <w:rsid w:val="00565B46"/>
    <w:rsid w:val="005816C9"/>
    <w:rsid w:val="00581C0B"/>
    <w:rsid w:val="00582B70"/>
    <w:rsid w:val="00596800"/>
    <w:rsid w:val="005A043D"/>
    <w:rsid w:val="005A48EB"/>
    <w:rsid w:val="005F21BB"/>
    <w:rsid w:val="005F4E01"/>
    <w:rsid w:val="00620D82"/>
    <w:rsid w:val="00626D0F"/>
    <w:rsid w:val="00632144"/>
    <w:rsid w:val="00655450"/>
    <w:rsid w:val="00655AA6"/>
    <w:rsid w:val="006704E7"/>
    <w:rsid w:val="00674237"/>
    <w:rsid w:val="006807F1"/>
    <w:rsid w:val="00683B41"/>
    <w:rsid w:val="00684AB6"/>
    <w:rsid w:val="006C36B8"/>
    <w:rsid w:val="006D1E74"/>
    <w:rsid w:val="006D645E"/>
    <w:rsid w:val="006D6982"/>
    <w:rsid w:val="006F6254"/>
    <w:rsid w:val="00704857"/>
    <w:rsid w:val="00710ABC"/>
    <w:rsid w:val="00725328"/>
    <w:rsid w:val="00725622"/>
    <w:rsid w:val="00736226"/>
    <w:rsid w:val="00757378"/>
    <w:rsid w:val="007607A9"/>
    <w:rsid w:val="007813CE"/>
    <w:rsid w:val="00791E6C"/>
    <w:rsid w:val="00797F93"/>
    <w:rsid w:val="007B45E1"/>
    <w:rsid w:val="007C1B17"/>
    <w:rsid w:val="007C59CC"/>
    <w:rsid w:val="007D286C"/>
    <w:rsid w:val="007E1585"/>
    <w:rsid w:val="00813C57"/>
    <w:rsid w:val="00825B82"/>
    <w:rsid w:val="00851BFD"/>
    <w:rsid w:val="00872FA5"/>
    <w:rsid w:val="00881665"/>
    <w:rsid w:val="0089487F"/>
    <w:rsid w:val="008A7D14"/>
    <w:rsid w:val="008B0A35"/>
    <w:rsid w:val="008B3CE3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90602A"/>
    <w:rsid w:val="00912F6F"/>
    <w:rsid w:val="00920544"/>
    <w:rsid w:val="00924ECC"/>
    <w:rsid w:val="00940E5D"/>
    <w:rsid w:val="0095551E"/>
    <w:rsid w:val="00961A5D"/>
    <w:rsid w:val="00962887"/>
    <w:rsid w:val="009722A5"/>
    <w:rsid w:val="0098000E"/>
    <w:rsid w:val="009A58FD"/>
    <w:rsid w:val="009A6ED7"/>
    <w:rsid w:val="009B509F"/>
    <w:rsid w:val="009B6FA3"/>
    <w:rsid w:val="009C3C2C"/>
    <w:rsid w:val="009D1C9B"/>
    <w:rsid w:val="009F4E91"/>
    <w:rsid w:val="009F5A7C"/>
    <w:rsid w:val="00A0197A"/>
    <w:rsid w:val="00A10B1F"/>
    <w:rsid w:val="00A212D7"/>
    <w:rsid w:val="00A27708"/>
    <w:rsid w:val="00A63B91"/>
    <w:rsid w:val="00A63CE5"/>
    <w:rsid w:val="00A814E2"/>
    <w:rsid w:val="00A87BF1"/>
    <w:rsid w:val="00A91DA8"/>
    <w:rsid w:val="00AA0BA5"/>
    <w:rsid w:val="00AA5874"/>
    <w:rsid w:val="00AA6596"/>
    <w:rsid w:val="00AC2689"/>
    <w:rsid w:val="00AC3D03"/>
    <w:rsid w:val="00AE364A"/>
    <w:rsid w:val="00AF5E05"/>
    <w:rsid w:val="00B1757E"/>
    <w:rsid w:val="00B27189"/>
    <w:rsid w:val="00B40B18"/>
    <w:rsid w:val="00B42927"/>
    <w:rsid w:val="00B46348"/>
    <w:rsid w:val="00B475A7"/>
    <w:rsid w:val="00B5190F"/>
    <w:rsid w:val="00B66B95"/>
    <w:rsid w:val="00B7048B"/>
    <w:rsid w:val="00B75FB3"/>
    <w:rsid w:val="00B831C3"/>
    <w:rsid w:val="00BC5F1F"/>
    <w:rsid w:val="00BD0475"/>
    <w:rsid w:val="00BD3A13"/>
    <w:rsid w:val="00BE02D2"/>
    <w:rsid w:val="00BE1A25"/>
    <w:rsid w:val="00BE2578"/>
    <w:rsid w:val="00BE3D75"/>
    <w:rsid w:val="00BE4FF8"/>
    <w:rsid w:val="00BF3139"/>
    <w:rsid w:val="00BF3A9C"/>
    <w:rsid w:val="00BF7755"/>
    <w:rsid w:val="00C12006"/>
    <w:rsid w:val="00C12090"/>
    <w:rsid w:val="00C302DF"/>
    <w:rsid w:val="00C41885"/>
    <w:rsid w:val="00C66274"/>
    <w:rsid w:val="00C84E29"/>
    <w:rsid w:val="00CA194E"/>
    <w:rsid w:val="00CB4B4D"/>
    <w:rsid w:val="00CB532A"/>
    <w:rsid w:val="00CB7058"/>
    <w:rsid w:val="00CC2D1A"/>
    <w:rsid w:val="00CC3BEC"/>
    <w:rsid w:val="00CD6B6E"/>
    <w:rsid w:val="00CE10C5"/>
    <w:rsid w:val="00CF60DD"/>
    <w:rsid w:val="00D05598"/>
    <w:rsid w:val="00D06ECD"/>
    <w:rsid w:val="00D17B9A"/>
    <w:rsid w:val="00D3525A"/>
    <w:rsid w:val="00D42344"/>
    <w:rsid w:val="00D60535"/>
    <w:rsid w:val="00D609B3"/>
    <w:rsid w:val="00D8738D"/>
    <w:rsid w:val="00D95217"/>
    <w:rsid w:val="00DA01C9"/>
    <w:rsid w:val="00DB0F27"/>
    <w:rsid w:val="00DB30D7"/>
    <w:rsid w:val="00DB312A"/>
    <w:rsid w:val="00DC0198"/>
    <w:rsid w:val="00DC14A7"/>
    <w:rsid w:val="00DC31C1"/>
    <w:rsid w:val="00DD6231"/>
    <w:rsid w:val="00DE40F9"/>
    <w:rsid w:val="00DE578D"/>
    <w:rsid w:val="00DF1743"/>
    <w:rsid w:val="00DF3E19"/>
    <w:rsid w:val="00E04962"/>
    <w:rsid w:val="00E1608C"/>
    <w:rsid w:val="00E24514"/>
    <w:rsid w:val="00E273F3"/>
    <w:rsid w:val="00E312F4"/>
    <w:rsid w:val="00E6270D"/>
    <w:rsid w:val="00E767DE"/>
    <w:rsid w:val="00E86544"/>
    <w:rsid w:val="00EA38FC"/>
    <w:rsid w:val="00EC328F"/>
    <w:rsid w:val="00EC4749"/>
    <w:rsid w:val="00EC599C"/>
    <w:rsid w:val="00ED7118"/>
    <w:rsid w:val="00EE32E2"/>
    <w:rsid w:val="00EE38A6"/>
    <w:rsid w:val="00EE5BF3"/>
    <w:rsid w:val="00EF0D62"/>
    <w:rsid w:val="00EF4F28"/>
    <w:rsid w:val="00F01808"/>
    <w:rsid w:val="00F2402B"/>
    <w:rsid w:val="00F31EAA"/>
    <w:rsid w:val="00F3221F"/>
    <w:rsid w:val="00F52C51"/>
    <w:rsid w:val="00F56ABB"/>
    <w:rsid w:val="00F63EB6"/>
    <w:rsid w:val="00F65BFC"/>
    <w:rsid w:val="00F67B6F"/>
    <w:rsid w:val="00F73815"/>
    <w:rsid w:val="00F754A6"/>
    <w:rsid w:val="00F93CFD"/>
    <w:rsid w:val="00FA173E"/>
    <w:rsid w:val="00FC3E94"/>
    <w:rsid w:val="00FD06CE"/>
    <w:rsid w:val="00FD61E7"/>
    <w:rsid w:val="00FD6435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5598"/>
    <w:rPr>
      <w:lang w:eastAsia="en-US"/>
    </w:rPr>
  </w:style>
  <w:style w:type="table" w:styleId="TableGrid">
    <w:name w:val="Table Grid"/>
    <w:basedOn w:val="TableNormal"/>
    <w:uiPriority w:val="99"/>
    <w:rsid w:val="00D0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55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6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06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38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38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639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1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1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1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1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1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91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1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91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916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1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1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68D8241F093F3429049D7A44C9049385803A9390F1E29EEB5z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11DC1BD35D573391DE05913CCF58BE968D8241F093F3429049D7A44C9049385803A9390F1E29EEB5z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40</Pages>
  <Words>7244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Пользователь</cp:lastModifiedBy>
  <cp:revision>8</cp:revision>
  <cp:lastPrinted>2017-04-25T11:38:00Z</cp:lastPrinted>
  <dcterms:created xsi:type="dcterms:W3CDTF">2017-01-17T13:08:00Z</dcterms:created>
  <dcterms:modified xsi:type="dcterms:W3CDTF">2017-04-26T06:47:00Z</dcterms:modified>
</cp:coreProperties>
</file>