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DE" w:rsidRPr="00A33543" w:rsidRDefault="00F473DE" w:rsidP="00674237">
      <w:pPr>
        <w:jc w:val="center"/>
        <w:rPr>
          <w:rFonts w:ascii="Times New Roman" w:hAnsi="Times New Roman"/>
          <w:b/>
          <w:sz w:val="20"/>
          <w:szCs w:val="20"/>
        </w:rPr>
      </w:pPr>
      <w:r w:rsidRPr="00A33543">
        <w:rPr>
          <w:rFonts w:ascii="Times New Roman" w:hAnsi="Times New Roman"/>
          <w:b/>
          <w:sz w:val="20"/>
          <w:szCs w:val="20"/>
        </w:rPr>
        <w:t>Раздел 1. «Общие сведения о государственной (муниципальной) услуге»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275"/>
        <w:gridCol w:w="5736"/>
      </w:tblGrid>
      <w:tr w:rsidR="00F473DE" w:rsidRPr="00A33543" w:rsidTr="000B352F">
        <w:tc>
          <w:tcPr>
            <w:tcW w:w="560" w:type="dxa"/>
            <w:vAlign w:val="center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473DE" w:rsidRPr="00A33543" w:rsidTr="000B352F">
        <w:trPr>
          <w:trHeight w:val="615"/>
        </w:trPr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Михайловского </w:t>
            </w:r>
            <w:r w:rsidRPr="00A3354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F473DE" w:rsidRPr="00A33543" w:rsidTr="000B352F">
        <w:trPr>
          <w:trHeight w:val="615"/>
        </w:trPr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Номер услуги в федеральном</w:t>
            </w:r>
          </w:p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реестре</w:t>
            </w:r>
          </w:p>
        </w:tc>
        <w:tc>
          <w:tcPr>
            <w:tcW w:w="5736" w:type="dxa"/>
          </w:tcPr>
          <w:p w:rsidR="00F473DE" w:rsidRPr="00B96116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red"/>
              </w:rPr>
            </w:pPr>
            <w:r w:rsidRPr="00B96116">
              <w:rPr>
                <w:rFonts w:ascii="Times New Roman" w:hAnsi="Times New Roman"/>
                <w:b/>
                <w:color w:val="808080"/>
                <w:sz w:val="24"/>
                <w:szCs w:val="24"/>
                <w:shd w:val="clear" w:color="auto" w:fill="FFFFFF"/>
              </w:rPr>
              <w:t>6600000010001048549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A33543">
              <w:rPr>
                <w:rFonts w:ascii="Times New Roman" w:hAnsi="Times New Roman"/>
                <w:sz w:val="20"/>
                <w:szCs w:val="20"/>
              </w:rPr>
              <w:t>разрешения на отклонение от предельных параметров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Административный</w:t>
            </w:r>
          </w:p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регламент предоставления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5736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   Административный регламент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Михайловского </w:t>
            </w:r>
            <w:r w:rsidRPr="00A3354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предоставления муниципальной услуги </w:t>
            </w:r>
            <w:r>
              <w:rPr>
                <w:rFonts w:ascii="Times New Roman" w:hAnsi="Times New Roman"/>
                <w:sz w:val="20"/>
                <w:szCs w:val="20"/>
              </w:rPr>
              <w:t>«Предоставление</w:t>
            </w: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разрешения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3543">
              <w:rPr>
                <w:rFonts w:ascii="Times New Roman" w:hAnsi="Times New Roman"/>
                <w:color w:val="000000"/>
                <w:sz w:val="20"/>
                <w:szCs w:val="20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», утвержден Постановлением администрации Михайловского МО от 05.12.2013 г. № 227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Перечень «услуг»</w:t>
            </w:r>
          </w:p>
        </w:tc>
        <w:tc>
          <w:tcPr>
            <w:tcW w:w="5736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rPr>
          <w:trHeight w:val="81"/>
        </w:trPr>
        <w:tc>
          <w:tcPr>
            <w:tcW w:w="560" w:type="dxa"/>
            <w:vMerge w:val="restart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Единый портал государственных услуг</w:t>
            </w:r>
          </w:p>
        </w:tc>
      </w:tr>
      <w:tr w:rsidR="00F473DE" w:rsidRPr="00A33543" w:rsidTr="000B352F">
        <w:trPr>
          <w:trHeight w:val="79"/>
        </w:trPr>
        <w:tc>
          <w:tcPr>
            <w:tcW w:w="560" w:type="dxa"/>
            <w:vMerge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региональный портал государственных услуг</w:t>
            </w:r>
          </w:p>
        </w:tc>
      </w:tr>
      <w:tr w:rsidR="00F473DE" w:rsidRPr="00A33543" w:rsidTr="000B352F">
        <w:trPr>
          <w:trHeight w:val="79"/>
        </w:trPr>
        <w:tc>
          <w:tcPr>
            <w:tcW w:w="560" w:type="dxa"/>
            <w:vMerge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официальный сайт органа местного самоуправления</w:t>
            </w:r>
          </w:p>
        </w:tc>
      </w:tr>
      <w:tr w:rsidR="00F473DE" w:rsidRPr="00A33543" w:rsidTr="000B352F">
        <w:trPr>
          <w:trHeight w:val="301"/>
        </w:trPr>
        <w:tc>
          <w:tcPr>
            <w:tcW w:w="560" w:type="dxa"/>
            <w:vMerge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73DE" w:rsidRPr="00A33543" w:rsidRDefault="00F473DE" w:rsidP="00674237">
      <w:pPr>
        <w:jc w:val="center"/>
        <w:rPr>
          <w:rFonts w:ascii="Times New Roman" w:hAnsi="Times New Roman"/>
          <w:b/>
          <w:sz w:val="20"/>
          <w:szCs w:val="20"/>
        </w:rPr>
      </w:pPr>
      <w:r w:rsidRPr="00A33543">
        <w:rPr>
          <w:rFonts w:ascii="Times New Roman" w:hAnsi="Times New Roman"/>
          <w:b/>
          <w:sz w:val="20"/>
          <w:szCs w:val="20"/>
        </w:rPr>
        <w:t>Раздел 2. «Общие сведения об «подуслугах»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3670"/>
        <w:gridCol w:w="4739"/>
      </w:tblGrid>
      <w:tr w:rsidR="00F473DE" w:rsidRPr="00A33543" w:rsidTr="000B352F">
        <w:tc>
          <w:tcPr>
            <w:tcW w:w="936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F473DE" w:rsidRPr="00A33543" w:rsidTr="000B352F">
        <w:tc>
          <w:tcPr>
            <w:tcW w:w="936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739" w:type="dxa"/>
            <w:vAlign w:val="center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473DE" w:rsidRPr="00A33543" w:rsidTr="000B352F">
        <w:tc>
          <w:tcPr>
            <w:tcW w:w="936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4739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473DE" w:rsidRPr="00A33543" w:rsidTr="000B352F">
        <w:tc>
          <w:tcPr>
            <w:tcW w:w="936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3543">
              <w:rPr>
                <w:rFonts w:ascii="Times New Roman" w:hAnsi="Times New Roman"/>
                <w:i/>
                <w:sz w:val="20"/>
                <w:szCs w:val="20"/>
              </w:rPr>
              <w:t>Срок предоставления в зависимости от условий</w:t>
            </w:r>
          </w:p>
        </w:tc>
      </w:tr>
      <w:tr w:rsidR="00F473DE" w:rsidRPr="00A33543" w:rsidTr="000B352F">
        <w:tc>
          <w:tcPr>
            <w:tcW w:w="93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При подаче заявления в Администрацию муниципального образования (городского округа) Свердловской области</w:t>
            </w:r>
          </w:p>
        </w:tc>
        <w:tc>
          <w:tcPr>
            <w:tcW w:w="4739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 течение 90 (девяноста) дней с даты приёма (регистрации) заявления в Администрации муниципального образования (городского округа) Свердловской области (далее – Администрация)</w:t>
            </w:r>
          </w:p>
        </w:tc>
      </w:tr>
      <w:tr w:rsidR="00F473DE" w:rsidRPr="00A33543" w:rsidTr="000B352F">
        <w:tc>
          <w:tcPr>
            <w:tcW w:w="93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При подаче заявления в МФЦ</w:t>
            </w:r>
          </w:p>
        </w:tc>
        <w:tc>
          <w:tcPr>
            <w:tcW w:w="4739" w:type="dxa"/>
          </w:tcPr>
          <w:p w:rsidR="00F473DE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 течение 90 (девяноста) дней с даты приёма (регистрации) заявления в Администрации муниципального образования (городского округа) Свердловской области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DE" w:rsidRPr="00A33543" w:rsidTr="000B352F">
        <w:tc>
          <w:tcPr>
            <w:tcW w:w="936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F473DE" w:rsidRPr="00A33543" w:rsidRDefault="00F473DE" w:rsidP="000B352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33543">
              <w:rPr>
                <w:color w:val="000000"/>
                <w:sz w:val="20"/>
                <w:szCs w:val="20"/>
              </w:rPr>
              <w:t>- заявление подано лицом, не уполномоченным на осуществление таких действий;</w:t>
            </w:r>
          </w:p>
          <w:p w:rsidR="00F473DE" w:rsidRPr="00A33543" w:rsidRDefault="00F473DE" w:rsidP="000B35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отсутствие совместного обращения всех собственников земельного участка и объекта недвижимого имущества, расположенного на неделимом земельном участке;</w:t>
            </w:r>
          </w:p>
          <w:p w:rsidR="00F473DE" w:rsidRPr="00A33543" w:rsidRDefault="00F473DE" w:rsidP="000B35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отсутствие согласия собственника земельного участка, объекта капитального строительства, в отношении которого запрашивается разрешение, на отклонение от предельных параметров, установленных градостроительным регламентом;</w:t>
            </w:r>
          </w:p>
          <w:p w:rsidR="00F473DE" w:rsidRPr="00A33543" w:rsidRDefault="00F473DE" w:rsidP="000B352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33543">
              <w:rPr>
                <w:color w:val="000000"/>
                <w:sz w:val="20"/>
                <w:szCs w:val="20"/>
              </w:rPr>
              <w:t xml:space="preserve">- отсутствие </w:t>
            </w:r>
            <w:r w:rsidRPr="00A33543">
              <w:rPr>
                <w:sz w:val="20"/>
                <w:szCs w:val="20"/>
              </w:rPr>
              <w:t>проектного решения по строительству, реконструкции объекта капитального строительства, в отношении которого запрашивается разрешение;</w:t>
            </w:r>
          </w:p>
          <w:p w:rsidR="00F473DE" w:rsidRPr="00A33543" w:rsidRDefault="00F473DE" w:rsidP="000B352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33543">
              <w:rPr>
                <w:sz w:val="20"/>
                <w:szCs w:val="20"/>
              </w:rPr>
              <w:t>-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color w:val="000000"/>
                <w:sz w:val="20"/>
                <w:szCs w:val="20"/>
              </w:rPr>
              <w:t>- отсутствие в заявлении сведений, необходимых для предоставления муниципальной услуги (сведений о застройщике, кадастрового номера земельного участка, реквизитов документов, необходимых для предоставления муниципальной услуги, которые находятся в распоряжении государственных органов, участвующих в предоставлении муниципальной услуги, которые заявитель вправе представить).</w:t>
            </w:r>
          </w:p>
        </w:tc>
      </w:tr>
      <w:tr w:rsidR="00F473DE" w:rsidRPr="00A33543" w:rsidTr="000B352F">
        <w:tc>
          <w:tcPr>
            <w:tcW w:w="936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4739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eastAsia="ru-RU"/>
              </w:rPr>
              <w:t>-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eastAsia="ru-RU"/>
              </w:rPr>
              <w:t>-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eastAsia="ru-RU"/>
              </w:rPr>
              <w:t>- регламентом территориальной зоны не установлены предельные параметры разрешенного строительства, реконструкции объектов капитального строительства;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eastAsia="ru-RU"/>
              </w:rPr>
              <w:t>- земельный участок зарезервирован или изъят для муниципальных нужд;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eastAsia="ru-RU"/>
              </w:rPr>
      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eastAsia="ru-RU"/>
              </w:rPr>
              <w:t>-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муниципального образования не распространяется;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eastAsia="ru-RU"/>
              </w:rPr>
              <w:t>-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eastAsia="ru-RU"/>
              </w:rPr>
              <w:t>- на земельном участке имеются самовольно возведенные объекты капитального строительства;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eastAsia="ru-RU"/>
              </w:rPr>
              <w:t>- размещение объекта капитального строительства не предусмотрено градостроительной документацией;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eastAsia="ru-RU"/>
              </w:rPr>
              <w:t>-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eastAsia="ru-RU"/>
              </w:rPr>
              <w:t>- отсутствуют основания, определенные частью 1 статьи 40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илииные характеристики не являются неблагоприятными для застройки.</w:t>
            </w:r>
          </w:p>
        </w:tc>
      </w:tr>
      <w:tr w:rsidR="00F473DE" w:rsidRPr="00A33543" w:rsidTr="000B352F">
        <w:tc>
          <w:tcPr>
            <w:tcW w:w="936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Основания приостановления предоставления «услуги»</w:t>
            </w:r>
          </w:p>
        </w:tc>
        <w:tc>
          <w:tcPr>
            <w:tcW w:w="4739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473DE" w:rsidRPr="00A33543" w:rsidTr="000B352F">
        <w:tc>
          <w:tcPr>
            <w:tcW w:w="936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«услуги»</w:t>
            </w:r>
          </w:p>
        </w:tc>
        <w:tc>
          <w:tcPr>
            <w:tcW w:w="4739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c>
          <w:tcPr>
            <w:tcW w:w="936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3543">
              <w:rPr>
                <w:rFonts w:ascii="Times New Roman" w:hAnsi="Times New Roman"/>
                <w:i/>
                <w:sz w:val="20"/>
                <w:szCs w:val="20"/>
              </w:rPr>
              <w:t>Плата за предоставление «услуги»</w:t>
            </w:r>
          </w:p>
        </w:tc>
      </w:tr>
      <w:tr w:rsidR="00F473DE" w:rsidRPr="00A33543" w:rsidTr="000B352F">
        <w:tc>
          <w:tcPr>
            <w:tcW w:w="93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473DE" w:rsidRPr="00A33543" w:rsidTr="000B352F">
        <w:tc>
          <w:tcPr>
            <w:tcW w:w="93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c>
          <w:tcPr>
            <w:tcW w:w="93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КБК для взимания платы (государственной</w:t>
            </w:r>
          </w:p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rPr>
          <w:trHeight w:val="1439"/>
        </w:trPr>
        <w:tc>
          <w:tcPr>
            <w:tcW w:w="936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Способ обращения за получением «услуги»</w:t>
            </w:r>
          </w:p>
        </w:tc>
        <w:tc>
          <w:tcPr>
            <w:tcW w:w="4739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Личное обращение в Администрацию,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Администрации, через ГБУ СО «МФЦ»</w:t>
            </w:r>
          </w:p>
        </w:tc>
      </w:tr>
      <w:tr w:rsidR="00F473DE" w:rsidRPr="00A33543" w:rsidTr="000B352F">
        <w:trPr>
          <w:trHeight w:val="1134"/>
        </w:trPr>
        <w:tc>
          <w:tcPr>
            <w:tcW w:w="936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Способ получения результата «услуги»</w:t>
            </w:r>
          </w:p>
        </w:tc>
        <w:tc>
          <w:tcPr>
            <w:tcW w:w="4739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в Администрацию на бумажном носителе, </w:t>
            </w:r>
            <w:r w:rsidRPr="00A33543">
              <w:rPr>
                <w:rFonts w:ascii="Times New Roman" w:hAnsi="Times New Roman"/>
                <w:sz w:val="20"/>
                <w:szCs w:val="20"/>
              </w:rPr>
              <w:br/>
              <w:t xml:space="preserve">в ГБУ СО «МФЦ» на бумажном носителе, через личный кабинет на Едином портале государственных услугв виде электронного документа, через личный кабинет </w:t>
            </w:r>
            <w:r w:rsidRPr="00A33543">
              <w:rPr>
                <w:rFonts w:ascii="Times New Roman" w:hAnsi="Times New Roman"/>
                <w:sz w:val="20"/>
                <w:szCs w:val="20"/>
              </w:rPr>
              <w:br/>
              <w:t>нарегиональном портале государственных услуг в виде электронного документа</w:t>
            </w:r>
          </w:p>
        </w:tc>
      </w:tr>
    </w:tbl>
    <w:p w:rsidR="00F473DE" w:rsidRPr="00A33543" w:rsidRDefault="00F473DE" w:rsidP="003E0883">
      <w:pPr>
        <w:rPr>
          <w:rFonts w:ascii="Times New Roman" w:hAnsi="Times New Roman"/>
          <w:sz w:val="20"/>
          <w:szCs w:val="20"/>
        </w:rPr>
      </w:pPr>
    </w:p>
    <w:p w:rsidR="00F473DE" w:rsidRPr="00A33543" w:rsidRDefault="00F473DE" w:rsidP="00674237">
      <w:pPr>
        <w:jc w:val="center"/>
        <w:rPr>
          <w:rFonts w:ascii="Times New Roman" w:hAnsi="Times New Roman"/>
          <w:b/>
          <w:sz w:val="20"/>
          <w:szCs w:val="20"/>
        </w:rPr>
      </w:pPr>
      <w:r w:rsidRPr="00A33543">
        <w:rPr>
          <w:rFonts w:ascii="Times New Roman" w:hAnsi="Times New Roman"/>
          <w:b/>
          <w:sz w:val="20"/>
          <w:szCs w:val="20"/>
        </w:rPr>
        <w:t>Раздел 3. «Сведения о заявителях «подуслуг»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43"/>
        <w:gridCol w:w="5042"/>
      </w:tblGrid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042" w:type="dxa"/>
            <w:vAlign w:val="center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5042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Категории лиц,имеющих право</w:t>
            </w:r>
          </w:p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 получение«услуги»</w:t>
            </w:r>
          </w:p>
        </w:tc>
        <w:tc>
          <w:tcPr>
            <w:tcW w:w="5042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физические (граждане Российской Федерации, иностранные граждане) и юридические лица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имеющие намерение по возведению на таких земельных участках объектов капитального строительства, параметры которых отличаются от установленных градостроительным регламентом.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5042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Для физического лица - удостоверение личности.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Для юридического лица – удостоверение личности руководителя, учредительные документы предприятия.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Установленныетребования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5042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 соответствии с требованиями Гражданского кодекса Российской Федерации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5042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Возможность предусмотрена по доверенности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Исчерпывающий переченьлиц, имеющих право на подачу заявления отимени заявителя</w:t>
            </w:r>
          </w:p>
        </w:tc>
        <w:tc>
          <w:tcPr>
            <w:tcW w:w="5042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подтверждающегоправо подачи</w:t>
            </w:r>
          </w:p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заявления отимени заявителя</w:t>
            </w:r>
          </w:p>
        </w:tc>
        <w:tc>
          <w:tcPr>
            <w:tcW w:w="5042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Установленныетребования к документу, подтверждающемуправо подачизаявления отимени заявителя</w:t>
            </w:r>
          </w:p>
        </w:tc>
        <w:tc>
          <w:tcPr>
            <w:tcW w:w="5042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Нотариально удостоверенная в соответствии с Гражданским кодексом Российской Федерации</w:t>
            </w:r>
          </w:p>
        </w:tc>
      </w:tr>
    </w:tbl>
    <w:p w:rsidR="00F473DE" w:rsidRPr="00A33543" w:rsidRDefault="00F473DE" w:rsidP="003E0883">
      <w:pPr>
        <w:rPr>
          <w:rFonts w:ascii="Times New Roman" w:hAnsi="Times New Roman"/>
          <w:sz w:val="20"/>
          <w:szCs w:val="20"/>
        </w:rPr>
      </w:pPr>
    </w:p>
    <w:p w:rsidR="00F473DE" w:rsidRPr="00A33543" w:rsidRDefault="00F473DE" w:rsidP="003E0883">
      <w:pPr>
        <w:rPr>
          <w:rFonts w:ascii="Times New Roman" w:hAnsi="Times New Roman"/>
          <w:b/>
          <w:sz w:val="20"/>
          <w:szCs w:val="20"/>
        </w:rPr>
      </w:pPr>
      <w:r w:rsidRPr="00A33543">
        <w:rPr>
          <w:rFonts w:ascii="Times New Roman" w:hAnsi="Times New Roman"/>
          <w:b/>
          <w:sz w:val="20"/>
          <w:szCs w:val="20"/>
        </w:rPr>
        <w:t>Раздел 4. «Документы, предоставляемые заявителем для получения «услуги»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46"/>
        <w:gridCol w:w="5039"/>
      </w:tblGrid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039" w:type="dxa"/>
            <w:vAlign w:val="center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039" w:type="dxa"/>
            <w:vAlign w:val="center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5039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039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для получения «услуги»</w:t>
            </w:r>
          </w:p>
        </w:tc>
        <w:tc>
          <w:tcPr>
            <w:tcW w:w="5039" w:type="dxa"/>
          </w:tcPr>
          <w:p w:rsidR="00F473DE" w:rsidRPr="00A33543" w:rsidRDefault="00F473DE" w:rsidP="000B352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33543">
              <w:rPr>
                <w:sz w:val="20"/>
                <w:szCs w:val="20"/>
              </w:rPr>
              <w:t>1)заявление;</w:t>
            </w:r>
          </w:p>
          <w:p w:rsidR="00F473DE" w:rsidRPr="00A33543" w:rsidRDefault="00F473DE" w:rsidP="000B352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33543">
              <w:rPr>
                <w:sz w:val="20"/>
                <w:szCs w:val="20"/>
              </w:rPr>
              <w:t>2) паспорт</w:t>
            </w:r>
          </w:p>
          <w:p w:rsidR="00F473DE" w:rsidRPr="00A33543" w:rsidRDefault="00F473DE" w:rsidP="000B352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33543">
              <w:rPr>
                <w:sz w:val="20"/>
                <w:szCs w:val="20"/>
              </w:rPr>
              <w:t>3) правоустанавливающие документы на земельный участок, если такие документы отсутствуют в Едином государственном реестре прав на недвижимое имущество и сделок с ним (далее – ЕГРП);</w:t>
            </w:r>
          </w:p>
          <w:p w:rsidR="00F473DE" w:rsidRPr="00A33543" w:rsidRDefault="00F473DE" w:rsidP="000B352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33543">
              <w:rPr>
                <w:sz w:val="20"/>
                <w:szCs w:val="20"/>
              </w:rPr>
              <w:t>4)проектное решение по строительству, реконструкции объекта капитального строительства, в отношении которого запрашивается разрешение, с обоснованием необходимости отклонения от предельных параметров, установленных градостроительным регламентом;</w:t>
            </w:r>
          </w:p>
          <w:p w:rsidR="00F473DE" w:rsidRPr="00A33543" w:rsidRDefault="00F473DE" w:rsidP="000B352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33543">
              <w:rPr>
                <w:sz w:val="20"/>
                <w:szCs w:val="20"/>
              </w:rPr>
              <w:t xml:space="preserve">5)документ, подтверждающий соответствие строящегося, реконструируемого объекта капитального строительства, в отношении которого запрашивается разрешение, требованиям технических регламентов. 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1/0, формирование дела;</w:t>
            </w:r>
          </w:p>
          <w:p w:rsidR="00F473DE" w:rsidRPr="00A33543" w:rsidRDefault="00F473DE" w:rsidP="000B35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1/0, в целях установления личности заявителя или доверенного лица;</w:t>
            </w:r>
          </w:p>
          <w:p w:rsidR="00F473DE" w:rsidRPr="00A33543" w:rsidRDefault="00F473DE" w:rsidP="000B35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1/1, сверка копии с оригиналом и возврат заявителю подлинника;</w:t>
            </w:r>
          </w:p>
          <w:p w:rsidR="00F473DE" w:rsidRPr="00A33543" w:rsidRDefault="00F473DE" w:rsidP="000B35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-24" w:firstLine="0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1/0, формирование дела;</w:t>
            </w:r>
          </w:p>
          <w:p w:rsidR="00F473DE" w:rsidRPr="00A33543" w:rsidRDefault="00F473DE" w:rsidP="000B35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-24" w:firstLine="0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1/0, формирование дела.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039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039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 соответствии с действующим законодательством.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039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</w:tc>
      </w:tr>
      <w:tr w:rsidR="00F473DE" w:rsidRPr="00A33543" w:rsidTr="000B352F">
        <w:tc>
          <w:tcPr>
            <w:tcW w:w="560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039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473DE" w:rsidRPr="00A33543" w:rsidRDefault="00F473DE" w:rsidP="003E0883">
      <w:pPr>
        <w:rPr>
          <w:rFonts w:ascii="Times New Roman" w:hAnsi="Times New Roman"/>
          <w:sz w:val="20"/>
          <w:szCs w:val="20"/>
        </w:rPr>
      </w:pPr>
    </w:p>
    <w:p w:rsidR="00F473DE" w:rsidRPr="00A33543" w:rsidRDefault="00F473DE" w:rsidP="00662136">
      <w:pPr>
        <w:rPr>
          <w:rFonts w:ascii="Times New Roman" w:hAnsi="Times New Roman"/>
          <w:b/>
          <w:sz w:val="20"/>
          <w:szCs w:val="20"/>
        </w:rPr>
      </w:pPr>
      <w:r w:rsidRPr="00A33543">
        <w:rPr>
          <w:rFonts w:ascii="Times New Roman" w:hAnsi="Times New Roman"/>
          <w:b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49"/>
        <w:gridCol w:w="5020"/>
      </w:tblGrid>
      <w:tr w:rsidR="00F473DE" w:rsidRPr="00A33543" w:rsidTr="000B352F">
        <w:tc>
          <w:tcPr>
            <w:tcW w:w="576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F473DE" w:rsidRPr="00A33543" w:rsidTr="000B352F">
        <w:tc>
          <w:tcPr>
            <w:tcW w:w="576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020" w:type="dxa"/>
            <w:vAlign w:val="center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473DE" w:rsidRPr="00A33543" w:rsidTr="000B352F">
        <w:tc>
          <w:tcPr>
            <w:tcW w:w="576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5020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473DE" w:rsidRPr="00A33543" w:rsidTr="000B352F">
        <w:trPr>
          <w:trHeight w:val="135"/>
        </w:trPr>
        <w:tc>
          <w:tcPr>
            <w:tcW w:w="57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c>
          <w:tcPr>
            <w:tcW w:w="57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Выписка из ЕГРП (содержащая общедоступные сведения о зарегистрированных правах на объект недвижимости);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Кадастровая выписка об объекте недвижимости;</w:t>
            </w:r>
          </w:p>
          <w:p w:rsidR="00F473DE" w:rsidRPr="00A33543" w:rsidRDefault="00F473DE" w:rsidP="000B352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33543">
              <w:rPr>
                <w:sz w:val="20"/>
                <w:szCs w:val="20"/>
              </w:rPr>
              <w:t>- Справка о содержании правоустанавливающего документа</w:t>
            </w:r>
          </w:p>
        </w:tc>
      </w:tr>
      <w:tr w:rsidR="00F473DE" w:rsidRPr="00A33543" w:rsidTr="000B352F">
        <w:tc>
          <w:tcPr>
            <w:tcW w:w="57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F473DE" w:rsidRPr="00A33543" w:rsidRDefault="00F473DE" w:rsidP="000B352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33543">
              <w:rPr>
                <w:color w:val="000000"/>
                <w:sz w:val="20"/>
                <w:szCs w:val="20"/>
              </w:rPr>
              <w:t>- о предоставлении правоустанавливающих документов на земельный участок;</w:t>
            </w:r>
          </w:p>
          <w:p w:rsidR="00F473DE" w:rsidRPr="00A33543" w:rsidRDefault="00F473DE" w:rsidP="000B352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33543">
              <w:rPr>
                <w:color w:val="000000"/>
                <w:sz w:val="20"/>
                <w:szCs w:val="20"/>
              </w:rPr>
              <w:t>- о предоставлении правоустанавливающих документов на здание, строение, сооружение, находящееся на земельном участке;</w:t>
            </w:r>
          </w:p>
          <w:p w:rsidR="00F473DE" w:rsidRPr="00A33543" w:rsidRDefault="00F473DE" w:rsidP="000B352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33543">
              <w:rPr>
                <w:color w:val="000000"/>
                <w:sz w:val="20"/>
                <w:szCs w:val="20"/>
              </w:rPr>
              <w:t>- о предоставлении выписки ЕГРП на смежные земельные участки.</w:t>
            </w:r>
          </w:p>
        </w:tc>
      </w:tr>
      <w:tr w:rsidR="00F473DE" w:rsidRPr="00A33543" w:rsidTr="000B352F">
        <w:tc>
          <w:tcPr>
            <w:tcW w:w="57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(городского округа)Свердловской области</w:t>
            </w:r>
          </w:p>
        </w:tc>
      </w:tr>
      <w:tr w:rsidR="00F473DE" w:rsidRPr="00A33543" w:rsidTr="000B352F">
        <w:tc>
          <w:tcPr>
            <w:tcW w:w="57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Управление Федеральной службы государственной регистрации, кадастра и картографии по Свердловской области;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DE" w:rsidRPr="00A33543" w:rsidTr="000B352F">
        <w:tc>
          <w:tcPr>
            <w:tcW w:w="57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SID0003564 / Выписка из ЕГРП (содержащей общедоступные сведения о зарегистрированных правах на объект недвижимости);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SID0003564 / Кадастровая выписка об объекте недвижимости;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SID0003564 / Справка о содержании правоустанавливающего документа</w:t>
            </w:r>
          </w:p>
        </w:tc>
      </w:tr>
      <w:tr w:rsidR="00F473DE" w:rsidRPr="00A33543" w:rsidTr="000B352F">
        <w:tc>
          <w:tcPr>
            <w:tcW w:w="57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Общий срок – 7 рабочих дней: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направление ответа - 5 рабочих дней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F473DE" w:rsidRPr="00A33543" w:rsidTr="000B352F">
        <w:tc>
          <w:tcPr>
            <w:tcW w:w="57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c>
          <w:tcPr>
            <w:tcW w:w="57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Образцы заполненияформ межведомственногозапроса и ответа на межведомственный запрос</w:t>
            </w:r>
          </w:p>
        </w:tc>
        <w:tc>
          <w:tcPr>
            <w:tcW w:w="5020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473DE" w:rsidRPr="00A33543" w:rsidRDefault="00F473DE" w:rsidP="005E057D">
      <w:pPr>
        <w:jc w:val="center"/>
        <w:rPr>
          <w:rFonts w:ascii="Times New Roman" w:hAnsi="Times New Roman"/>
          <w:b/>
          <w:sz w:val="20"/>
          <w:szCs w:val="20"/>
        </w:rPr>
      </w:pPr>
    </w:p>
    <w:p w:rsidR="00F473DE" w:rsidRPr="00A33543" w:rsidRDefault="00F473DE" w:rsidP="005E057D">
      <w:pPr>
        <w:jc w:val="center"/>
        <w:rPr>
          <w:rFonts w:ascii="Times New Roman" w:hAnsi="Times New Roman"/>
          <w:b/>
          <w:sz w:val="20"/>
          <w:szCs w:val="20"/>
        </w:rPr>
      </w:pPr>
      <w:r w:rsidRPr="00A33543">
        <w:rPr>
          <w:rFonts w:ascii="Times New Roman" w:hAnsi="Times New Roman"/>
          <w:b/>
          <w:sz w:val="20"/>
          <w:szCs w:val="20"/>
        </w:rPr>
        <w:t>Раздел 6. Результат «услуги»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4768"/>
        <w:gridCol w:w="3848"/>
      </w:tblGrid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797" w:type="dxa"/>
            <w:vAlign w:val="center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473DE" w:rsidRPr="00A33543" w:rsidTr="000B352F">
        <w:trPr>
          <w:trHeight w:val="135"/>
        </w:trPr>
        <w:tc>
          <w:tcPr>
            <w:tcW w:w="75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Документ/документы, являющийся(иеся) результатом«услуги»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color w:val="000000"/>
                <w:sz w:val="20"/>
                <w:szCs w:val="20"/>
              </w:rPr>
              <w:t>- разрешение на отклонение от предельных параметров разрешенного строительства объектов капитального строительства;</w:t>
            </w:r>
          </w:p>
          <w:p w:rsidR="00F473DE" w:rsidRPr="00A33543" w:rsidRDefault="00F473DE" w:rsidP="000B35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color w:val="000000"/>
                <w:sz w:val="20"/>
                <w:szCs w:val="20"/>
              </w:rPr>
              <w:t>- разрешение на отклонение от предельных параметров разрешенной реконструкции объектов капитального строительства.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Требования к документу/документам, являющемуся(ихся) результатом «услуги»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по форме, утвержденной Администрацией муниципального образования (городского округа)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Характеристика результата«услуги»(положительный/отрицательный)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являющегося(ихся) результатом«услуги»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являющегося(ихся) результатом«услуги»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Способы получения результата «услуги»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 Администрацию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3543">
              <w:rPr>
                <w:rFonts w:ascii="Times New Roman" w:hAnsi="Times New Roman"/>
                <w:i/>
                <w:sz w:val="20"/>
                <w:szCs w:val="20"/>
              </w:rPr>
              <w:t>Срок хранения невостребованных заявителем результатов «услуги»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постоянный срок хранения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 течение трех месяцев со дня их получения ГБУ СО «МФЦ», по истечении данного срока документы передаются по ведомости в Администрацию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Документ/документы, являющийся(иеся) результатом «услуги»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Отказ в предоставлении муниципальной услуги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Требования к документу/документам, являющемуся(ихся) результатом «услуги»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по форме, утвержденной Администрацией муниципального образования (городского округа)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Характеристика результата «услуги» (положительный/отрицательный)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являющегося(ихся) результатом «услуги»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являющегося(ихся) результатом «услуги»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Способы получения результата «услуги»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 Администрации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i/>
                <w:sz w:val="20"/>
                <w:szCs w:val="20"/>
              </w:rPr>
              <w:t>Срок хранения невостребованных заявителем результатов «услуги»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постоянный срок хранения</w:t>
            </w:r>
          </w:p>
        </w:tc>
      </w:tr>
      <w:tr w:rsidR="00F473DE" w:rsidRPr="00A33543" w:rsidTr="000B352F">
        <w:tc>
          <w:tcPr>
            <w:tcW w:w="756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  <w:tc>
          <w:tcPr>
            <w:tcW w:w="479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 течение трех месяцев со дня их получения ГБУ СО «МФЦ», по истечении данного срока документы передаются по ведомости в Администрацию</w:t>
            </w:r>
          </w:p>
        </w:tc>
      </w:tr>
    </w:tbl>
    <w:p w:rsidR="00F473DE" w:rsidRPr="00A33543" w:rsidRDefault="00F473DE" w:rsidP="00662136">
      <w:pPr>
        <w:rPr>
          <w:rFonts w:ascii="Times New Roman" w:hAnsi="Times New Roman"/>
          <w:b/>
          <w:sz w:val="20"/>
          <w:szCs w:val="20"/>
        </w:rPr>
      </w:pPr>
    </w:p>
    <w:p w:rsidR="00F473DE" w:rsidRPr="00A33543" w:rsidRDefault="00F473DE" w:rsidP="00662136">
      <w:pPr>
        <w:rPr>
          <w:rFonts w:ascii="Times New Roman" w:hAnsi="Times New Roman"/>
          <w:b/>
          <w:sz w:val="20"/>
          <w:szCs w:val="20"/>
        </w:rPr>
      </w:pPr>
      <w:r w:rsidRPr="00A33543">
        <w:rPr>
          <w:rFonts w:ascii="Times New Roman" w:hAnsi="Times New Roman"/>
          <w:b/>
          <w:sz w:val="20"/>
          <w:szCs w:val="20"/>
        </w:rPr>
        <w:t>Раздел 7. «Технологические процессы предоставления «услуги»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3631"/>
        <w:gridCol w:w="4817"/>
      </w:tblGrid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17" w:type="dxa"/>
            <w:vAlign w:val="center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прием и регистрация заявления о предоставлении муниципальной услуги с документами, необходимыми для предоставления муниципальной услуги, для рассмотрения по существу либо регистрация заявления о предоставлении муниципальной услуги с документами, необходимыми для предоставления муниципальной услуги, и принятие решения об отказе в приеме документов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DE" w:rsidRPr="00A33543" w:rsidTr="000B352F">
        <w:trPr>
          <w:trHeight w:val="135"/>
        </w:trPr>
        <w:tc>
          <w:tcPr>
            <w:tcW w:w="897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проверка полномочия обратившегося лица на подачу заявления о выдаче разрешения на отклонение от предельных параметров разрешенного строительства, реконструкции объекта капитального строительства; сверяет копии документов с представленными подлинниками;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прием заявления и документов, необходимых для предоставления муниципальной услуги, регистрация заявления, передача поступившего заявления с документами, необходимыми для предоставления муниципальной услуги, в отдел, ответственный за предоставление муниципальной услуги.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 или оператор </w:t>
            </w:r>
            <w:r w:rsidRPr="00A33543">
              <w:rPr>
                <w:rFonts w:ascii="Times New Roman" w:hAnsi="Times New Roman"/>
                <w:sz w:val="20"/>
                <w:szCs w:val="20"/>
              </w:rPr>
              <w:br/>
              <w:t xml:space="preserve">ГБУ СО «МФЦ» устанавливает личность заявителя, в том числе с использованием универсальной электронной карты. 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При подаче заявления представителем также проверяются его полномочия на совершение данных действий.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Принятое и зарегистрированное </w:t>
            </w:r>
            <w:r w:rsidRPr="00A33543">
              <w:rPr>
                <w:rFonts w:ascii="Times New Roman" w:hAnsi="Times New Roman"/>
                <w:sz w:val="20"/>
                <w:szCs w:val="20"/>
              </w:rPr>
              <w:br/>
              <w:t>в ГБУ СО «МФЦ» заявление с указанием места выдачи результата предоставления услуги и документы, необходимые для предоставления муниципальной услуги, передаются в Администрацию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«МФЦ».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Если основания для отказа в приеме документов, необходимых для предоставления муниципальной услуги, отсутствуют, принимает документы и регистрирует заявление.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Если есть основания для отказа в приеме документов, необходимых для предоставления муниципальной услуги, регистрирует заявление, принимает решение об отказе в приеме документов, необходимых для предоставления муниципальной услуги, 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муниципальной услуги.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не может превышать 15 минут на каждого заявителя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ответственный </w:t>
            </w:r>
            <w:r w:rsidRPr="00A33543">
              <w:rPr>
                <w:rFonts w:ascii="Times New Roman" w:hAnsi="Times New Roman"/>
                <w:sz w:val="20"/>
                <w:szCs w:val="20"/>
              </w:rPr>
              <w:br/>
              <w:t xml:space="preserve">за прием и регистрацию заявлений </w:t>
            </w:r>
            <w:r w:rsidRPr="00A33543">
              <w:rPr>
                <w:rFonts w:ascii="Times New Roman" w:hAnsi="Times New Roman"/>
                <w:sz w:val="20"/>
                <w:szCs w:val="20"/>
              </w:rPr>
              <w:br/>
              <w:t>о предоставлении муниципальных услуг, специалист МФЦ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формирование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формирование и направление межведомственного запроса в органы, представляющие сведения в рамках межведомственного информационного взаимодействия, в случае отсутствия в числе представленных заявителем документов, необходимых для предоставления муниципальной услуги, документов, которые находятся в распоряжении иных органов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5" w:history="1">
              <w:r w:rsidRPr="00A33543">
                <w:rPr>
                  <w:rFonts w:ascii="Times New Roman" w:hAnsi="Times New Roman"/>
                  <w:sz w:val="20"/>
                  <w:szCs w:val="20"/>
                </w:rPr>
                <w:t>усиленной квалифицированной электронной подписью</w:t>
              </w:r>
            </w:hyperlink>
            <w:r w:rsidRPr="00A33543">
              <w:rPr>
                <w:rFonts w:ascii="Times New Roman" w:hAnsi="Times New Roman"/>
                <w:sz w:val="20"/>
                <w:szCs w:val="20"/>
              </w:rPr>
              <w:t>, по каналам системы межведомственного электронного взаимодействия.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 форме электронного документа формируется в течение 3 (трех) часов, на бумажном носителе направляется в течение одного рабочего дня с момента регистрации заявления и документов, необходимых для предоставления муниципальной услуги.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Специалист Администрации, ответственный за предоставление муниципальной услуги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рассмотрение заявления и документов, необходимых для предоставления муниципальной услуги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проверка наличия полного пакета документов, необходимых для предоставления муниципальной услуги(см. п. 18 типового Административного регламента);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проверка правильности оформления представленных документов;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проверка условия соблюдения требований технических регламентов;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проверка на наличие или отсутствие оснований для отказа в предоставлении муниципальной услуги(см. п. 24 раздела 2 типового Административного регламента).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не позднее 5 (пяти) рабочих дней с момента регистрации заявления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Специалист Администрации, ответственный за предоставление муниципальной услуги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Подготовка и проведение публичных слушаний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-Принятие решения о проведении публичных слушаний по вопросу предоставления разрешения на отклонение от предельных параметров разрешенного объекта капитального строительства принимается в установленном порядке в срок, не позднее чем через пять дней со дня получения Комиссией по землепользованию и застройке муниципального образования (городского округа) Свердловской области (далее – Комиссия), заявления и обеспечение его опубликования в установленном порядке.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-одновременно с опубликованием постановления о назначении публичных слушаний обеспечение размещение краткого информационного сообщения о проведении публичных слушаний в официальном печатном издании для опубликования нормативных правовых актов муниципального образования (городского округа) Свердловской области;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- в течение десяти дней с момента поступления заявления направление сообщения о проведении публичных слушаний правообладателям земельных участков, имеющих общие границы с земельным участком, в отношении которого предоставляется муниципальная услуга, правообладателям объектов капитального строительства, расположенных на земельных участках, имеющих общие границы с земельным участком, в отношении которого предоставляется муниципальная услуга, и правообладателям помещений, являющихся частью объекта капитального строительства, в отношении которого предоставляется муниципальная услуга. 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обеспечение проведения собрания участников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подготовка протокола публичных слушаний и заключения о результатах публичных слушаний в установленные сроки;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в течение десяти дней с момента проведения собрания участников публичных слушаний направление итогового протокола публичных слушаний и заключения о результатах публичных слушаний для опубликования в официальном печатном издании нормативных правовых актов муниципального образования (городского округа) Свердловской области в установленном порядке.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Опубликование всех документов дублируется на официальном сайте Администрации муниципального образования (городского округа) Свердловской области в информационно-телекоммуникационной сети «Интернет»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не более 30 (тридцати) дней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Организационный комитет, уполномоченный Комиссией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Принятие решения о предоставлении либо отказе в предоставлении муниципальной услуги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-после завершения процедуры публичных слушаний секретарь Комиссии в течение четырнадцати дней готовит повестку заседания Комиссии, проводит оповещение членов комиссии о дате и времени ее проведения, организует ее проведение (заседание Комиссии проводится не реже одного раза в месяц).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-на основании заключения о результатах публичных слушаний Комиссия рассматривает заявление, приложенные к нему документы и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муниципальной услуги с учетом оснований для отказа в предоставлении муниципальной услуги(см. п. 24 раздела 2 типового Административного регламента). Срок подготовки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муниципальной услуги не может превышать тридцати дней с момента завершения публичных слушаний.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заключение с рекомендациями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муниципальной услуги в течение трех дней направляется секретарем Комиссии Главе Администрации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Решение о предоставлении муниципальной услугине может превышать 30 (тридцати) дней с момента завершения публичных слушаний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Секретарь Комиссии 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Формирование результата предоставления муниципальной услуги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Формирование разрешения на отклонение от предельных параметров разрешенного строительства или реконструкции объекта капитального строительства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Глава Администрации рассматривает следующие материалы: заявление и приложенные к нему документы, итоговый протокол публичных слушаний, заключение о результатах публичных слушаний, протокол и заключение Комиссии и принимает решение в форме постановления главы Администрации о предоставлении разрешения на отклонение от предельных параметров разрешенного строительства или реконструкции объекта капитального строительства или об отказе в предоставлении такого разрешения.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-постановление главы Администрации подлежит опубликованию в установленном порядке.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постановление главы Администрации о предоставлении разрешения на отклонение от предельных параметров разрешенного строительства или реконструкции объекта капитального строительстваили об отказе в предоставлении такого разрешения формируется в течение 5 (пяти)дней после поступления протокола Комиссии в Администрацию.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постановление главы Администрациио предоставлении разрешенияна отклонение от предельных параметров разрешенного строительства или реконструкции объекта капитального строительства или об отказе в предоставлении такого разрешения подписывается главой Администрации в течение 1 (одного) с момента подготовки документа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Специалист Администрации, ответственный за предоставление муниципальной услуги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Специалист Администрации по телефону сообщает заявителю или в ГБУ СО «МФЦ» о готовности результата предоставления муниципальной услуги.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Выдача разрешения на отклонение от предельных параметров разрешенного строительства или реконструкцииобъекта капитального строительства и оригиналов документов, подлежащих возврату заявителю, или письма с мотивированным отказом в предоставлении муниципальной услуги производится Министерством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правообладателя.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Заявителю выдается заверенная копия постановления главы Администрации о предоставлении разрешения на отклонение от предельных параметров разрешенного строительства или реконструкцииобъекта капитального строительства. Подлинник постановления остается на хранении в Администрации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Оригинал письма с мотивированным отказом в предоставлении муниципальной услуги выдается заявителю под роспись заявителя на копии данного письма, которая остается на хранении в Администрации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 по телефону сообщает заявителю или в ГБУ СО «МФЦ» о готовности разрешения на строительство или мотивированном отказе в предоставлении муниципальной услуги в течение 2 часов с момента регистрации результата муниципальной услуги. 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Специалист Администрации, оператор ГБУ СО «МФЦ»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Документальное обеспечение (журналы выдачи результатов государственных услуг), технологическое обеспечение (телефонная связь)</w:t>
            </w:r>
          </w:p>
        </w:tc>
      </w:tr>
      <w:tr w:rsidR="00F473DE" w:rsidRPr="00A33543" w:rsidTr="000B352F">
        <w:tc>
          <w:tcPr>
            <w:tcW w:w="897" w:type="dxa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F473DE" w:rsidRPr="00A33543" w:rsidRDefault="00F473DE" w:rsidP="00662136">
      <w:pPr>
        <w:rPr>
          <w:rFonts w:ascii="Times New Roman" w:hAnsi="Times New Roman"/>
          <w:sz w:val="20"/>
          <w:szCs w:val="20"/>
        </w:rPr>
      </w:pPr>
    </w:p>
    <w:p w:rsidR="00F473DE" w:rsidRPr="00A33543" w:rsidRDefault="00F473DE" w:rsidP="00662136">
      <w:pPr>
        <w:rPr>
          <w:rFonts w:ascii="Times New Roman" w:hAnsi="Times New Roman"/>
          <w:b/>
          <w:sz w:val="20"/>
          <w:szCs w:val="20"/>
        </w:rPr>
      </w:pPr>
      <w:r w:rsidRPr="00A33543">
        <w:rPr>
          <w:rFonts w:ascii="Times New Roman" w:hAnsi="Times New Roman"/>
          <w:b/>
          <w:sz w:val="20"/>
          <w:szCs w:val="20"/>
        </w:rPr>
        <w:t>Раздел 8. «Особенности предоставления «услуги»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733"/>
        <w:gridCol w:w="5037"/>
      </w:tblGrid>
      <w:tr w:rsidR="00F473DE" w:rsidRPr="00A33543" w:rsidTr="000B352F">
        <w:tc>
          <w:tcPr>
            <w:tcW w:w="575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F473DE" w:rsidRPr="00A33543" w:rsidTr="000B352F">
        <w:tc>
          <w:tcPr>
            <w:tcW w:w="575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037" w:type="dxa"/>
            <w:vAlign w:val="center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473DE" w:rsidRPr="00A33543" w:rsidTr="000B352F">
        <w:tc>
          <w:tcPr>
            <w:tcW w:w="575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543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 и «подуслуг»</w:t>
            </w:r>
          </w:p>
        </w:tc>
        <w:tc>
          <w:tcPr>
            <w:tcW w:w="503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Выдача разрешения на отклонение от предельных параметров разрешенного строительства или реконструкции объектов капитального строительства</w:t>
            </w:r>
          </w:p>
        </w:tc>
      </w:tr>
      <w:tr w:rsidR="00F473DE" w:rsidRPr="00A33543" w:rsidTr="000B352F">
        <w:trPr>
          <w:trHeight w:val="135"/>
        </w:trPr>
        <w:tc>
          <w:tcPr>
            <w:tcW w:w="575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503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-Официальный сайт Администрации муниципального образования (городского округа);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Официальный сайт ГБУ СО «МФЦ»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Единый портал государственных и муниципальных услуг</w:t>
            </w:r>
          </w:p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ПГУ СО</w:t>
            </w:r>
          </w:p>
        </w:tc>
      </w:tr>
      <w:tr w:rsidR="00F473DE" w:rsidRPr="00A33543" w:rsidTr="000B352F">
        <w:tc>
          <w:tcPr>
            <w:tcW w:w="575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Способ записи на прием в орган,  МФЦ для подачи запроса о предоставлении «услуги»</w:t>
            </w:r>
          </w:p>
        </w:tc>
        <w:tc>
          <w:tcPr>
            <w:tcW w:w="503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Официальный сайт Администрации муниципального образования (городского округа);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Официальный сайт ГБУ СО «МФЦ»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DE" w:rsidRPr="00A33543" w:rsidTr="000B352F">
        <w:tc>
          <w:tcPr>
            <w:tcW w:w="575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Способ формирования запроса о предоставлении «услуги»</w:t>
            </w:r>
          </w:p>
        </w:tc>
        <w:tc>
          <w:tcPr>
            <w:tcW w:w="5037" w:type="dxa"/>
          </w:tcPr>
          <w:p w:rsidR="00F473DE" w:rsidRPr="00A33543" w:rsidRDefault="00F473DE" w:rsidP="000B35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Заявитель имеет возможность подать запрос в электронной форме путем заполнения на Портале интерактивной формы запроса.</w:t>
            </w:r>
          </w:p>
        </w:tc>
      </w:tr>
      <w:tr w:rsidR="00F473DE" w:rsidRPr="00A33543" w:rsidTr="000B352F">
        <w:tc>
          <w:tcPr>
            <w:tcW w:w="575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«услуги» и иных документов,</w:t>
            </w:r>
          </w:p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необходимых для предоставления «услуги»</w:t>
            </w:r>
          </w:p>
        </w:tc>
        <w:tc>
          <w:tcPr>
            <w:tcW w:w="503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F473DE" w:rsidRPr="00A33543" w:rsidTr="000B352F">
        <w:tc>
          <w:tcPr>
            <w:tcW w:w="575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Способ оплаты государственной</w:t>
            </w:r>
          </w:p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пошлины за предоставление «услуги» и уплаты иных платежей, взимаемых в соответствии с законодательством</w:t>
            </w:r>
          </w:p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5037" w:type="dxa"/>
          </w:tcPr>
          <w:p w:rsidR="00F473DE" w:rsidRPr="00A33543" w:rsidRDefault="00F473DE" w:rsidP="000B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3DE" w:rsidRPr="00A33543" w:rsidTr="000B352F">
        <w:tc>
          <w:tcPr>
            <w:tcW w:w="575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503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Заявитель может получить результат предоставления муниципальной услуги в электронной форме в личный кабинет на Портале.</w:t>
            </w:r>
          </w:p>
        </w:tc>
      </w:tr>
      <w:tr w:rsidR="00F473DE" w:rsidRPr="00A33543" w:rsidTr="000B352F">
        <w:tc>
          <w:tcPr>
            <w:tcW w:w="575" w:type="dxa"/>
          </w:tcPr>
          <w:p w:rsidR="00F473DE" w:rsidRPr="00A33543" w:rsidRDefault="00F473DE" w:rsidP="000B352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CCFFCC"/>
          </w:tcPr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</w:t>
            </w:r>
          </w:p>
          <w:p w:rsidR="00F473DE" w:rsidRPr="00A33543" w:rsidRDefault="00F473DE" w:rsidP="000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получения «услуги»</w:t>
            </w:r>
          </w:p>
        </w:tc>
        <w:tc>
          <w:tcPr>
            <w:tcW w:w="5037" w:type="dxa"/>
          </w:tcPr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Единый портал государственных и муниципальных услуг;</w:t>
            </w:r>
          </w:p>
          <w:p w:rsidR="00F473DE" w:rsidRPr="00A33543" w:rsidRDefault="00F473DE" w:rsidP="000B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F473DE" w:rsidRPr="00A33543" w:rsidRDefault="00F473D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33543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A33543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A33543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A33543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A33543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A33543">
        <w:rPr>
          <w:rFonts w:ascii="Times New Roman" w:hAnsi="Times New Roman"/>
          <w:b/>
          <w:sz w:val="20"/>
          <w:szCs w:val="20"/>
          <w:lang w:eastAsia="ru-RU"/>
        </w:rPr>
        <w:tab/>
      </w:r>
    </w:p>
    <w:p w:rsidR="00F473DE" w:rsidRDefault="00F473D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473DE" w:rsidRDefault="00F473D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473DE" w:rsidRDefault="00F473D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473DE" w:rsidRDefault="00F473D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473DE" w:rsidRDefault="00F473D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473DE" w:rsidRDefault="00F473D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473DE" w:rsidRDefault="00F473D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473DE" w:rsidRDefault="00F473D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473DE" w:rsidRDefault="00F473D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473DE" w:rsidRDefault="00F473D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473DE" w:rsidRDefault="00F473D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473DE" w:rsidRPr="00A33543" w:rsidRDefault="00F473D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473DE" w:rsidRPr="00A33543" w:rsidRDefault="00F473D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eastAsia="ru-RU"/>
        </w:rPr>
        <w:t xml:space="preserve">    </w:t>
      </w:r>
      <w:r w:rsidRPr="00A33543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A33543">
        <w:rPr>
          <w:rFonts w:ascii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Pr="00A33543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A33543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F473DE" w:rsidRPr="00A33543" w:rsidRDefault="00F473D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ook w:val="00A0"/>
      </w:tblPr>
      <w:tblGrid>
        <w:gridCol w:w="3456"/>
        <w:gridCol w:w="5899"/>
      </w:tblGrid>
      <w:tr w:rsidR="00F473DE" w:rsidRPr="00A33543" w:rsidTr="007B4F30">
        <w:tc>
          <w:tcPr>
            <w:tcW w:w="3456" w:type="dxa"/>
          </w:tcPr>
          <w:p w:rsidR="00F473DE" w:rsidRPr="00A33543" w:rsidRDefault="00F473DE" w:rsidP="007321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9" w:type="dxa"/>
          </w:tcPr>
          <w:p w:rsidR="00F473DE" w:rsidRPr="00A33543" w:rsidRDefault="00F473DE" w:rsidP="007321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Кому: главе Администрации муниципального образования (городского округа) Свердловской области</w:t>
            </w:r>
          </w:p>
          <w:p w:rsidR="00F473DE" w:rsidRPr="00A33543" w:rsidRDefault="00F473DE" w:rsidP="007321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73DE" w:rsidRPr="00A33543" w:rsidRDefault="00F473DE" w:rsidP="007321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кого: _______________________________________</w:t>
            </w:r>
          </w:p>
          <w:p w:rsidR="00F473DE" w:rsidRPr="00A33543" w:rsidRDefault="00F473DE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 физического лица/ наименование юридического лица-застройщика,</w:t>
            </w:r>
          </w:p>
          <w:p w:rsidR="00F473DE" w:rsidRPr="00A33543" w:rsidRDefault="00F473DE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:rsidR="00F473DE" w:rsidRPr="00A33543" w:rsidRDefault="00F473DE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F473DE" w:rsidRPr="00A33543" w:rsidRDefault="00F473DE" w:rsidP="007321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:rsidR="00F473DE" w:rsidRPr="00A33543" w:rsidRDefault="00F473DE" w:rsidP="007321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ИНН; </w:t>
            </w:r>
          </w:p>
          <w:p w:rsidR="00F473DE" w:rsidRPr="00A33543" w:rsidRDefault="00F473DE" w:rsidP="007321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:rsidR="00F473DE" w:rsidRPr="00A33543" w:rsidRDefault="00F473DE" w:rsidP="007321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юридический и почтовый адреса;</w:t>
            </w:r>
          </w:p>
          <w:p w:rsidR="00F473DE" w:rsidRPr="00A33543" w:rsidRDefault="00F473DE" w:rsidP="007321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:rsidR="00F473DE" w:rsidRPr="00A33543" w:rsidRDefault="00F473DE" w:rsidP="007321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Ф.И.О. руководителя; телефон;</w:t>
            </w:r>
          </w:p>
          <w:p w:rsidR="00F473DE" w:rsidRPr="00A33543" w:rsidRDefault="00F473DE" w:rsidP="007321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5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:rsidR="00F473DE" w:rsidRPr="00A33543" w:rsidRDefault="00F473DE" w:rsidP="0098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73DE" w:rsidRPr="00A33543" w:rsidRDefault="00F473DE" w:rsidP="0098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73DE" w:rsidRPr="00A33543" w:rsidRDefault="00F473DE" w:rsidP="007B4F30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33543">
        <w:rPr>
          <w:color w:val="000000"/>
          <w:sz w:val="20"/>
          <w:szCs w:val="20"/>
        </w:rPr>
        <w:t>ЗАЯВЛЕНИЕ</w:t>
      </w:r>
    </w:p>
    <w:p w:rsidR="00F473DE" w:rsidRPr="00A33543" w:rsidRDefault="00F473DE" w:rsidP="007B4F30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33543">
        <w:rPr>
          <w:color w:val="000000"/>
          <w:sz w:val="20"/>
          <w:szCs w:val="20"/>
        </w:rPr>
        <w:t>О ВЫДАЧЕ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473DE" w:rsidRPr="00A33543" w:rsidRDefault="00F473DE" w:rsidP="007B4F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>На основании статей 40 и 39 Градостроительного кодекса Российской Федерации прошу (просим) рассмотреть возможность предоставления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A33543">
        <w:rPr>
          <w:rFonts w:ascii="Times New Roman" w:hAnsi="Times New Roman"/>
          <w:sz w:val="20"/>
          <w:szCs w:val="20"/>
        </w:rPr>
        <w:t>разрешения на отклонение от предельных параметров разрешенного строительства, реконструкции объектов капитального строительства __________________________________________________________________________________________________________________________________________________________</w:t>
      </w:r>
    </w:p>
    <w:p w:rsidR="00F473DE" w:rsidRPr="00A33543" w:rsidRDefault="00F473DE" w:rsidP="007B4F3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 xml:space="preserve">(указать, в отношении какого параметра запрашивается разрешение) </w:t>
      </w:r>
    </w:p>
    <w:p w:rsidR="00F473DE" w:rsidRPr="00A33543" w:rsidRDefault="00F473DE" w:rsidP="007B4F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F473DE" w:rsidRPr="00A33543" w:rsidRDefault="00F473DE" w:rsidP="007B4F3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F473DE" w:rsidRPr="00A33543" w:rsidRDefault="00F473DE" w:rsidP="007B4F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>земельного участка с кадастровым номером, расположенного по адресу: __________________________________________________________________</w:t>
      </w:r>
    </w:p>
    <w:p w:rsidR="00F473DE" w:rsidRPr="00A33543" w:rsidRDefault="00F473DE" w:rsidP="007B4F3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>(указать кадастровый номер и адрес земельного участка) __________________________________________________________________,</w:t>
      </w:r>
    </w:p>
    <w:p w:rsidR="00F473DE" w:rsidRPr="00A33543" w:rsidRDefault="00F473DE" w:rsidP="007B4F3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473DE" w:rsidRPr="00A33543" w:rsidRDefault="00F473DE" w:rsidP="007B4F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>в связи с _____________________________________________________________________.</w:t>
      </w:r>
    </w:p>
    <w:p w:rsidR="00F473DE" w:rsidRPr="00A33543" w:rsidRDefault="00F473DE" w:rsidP="007B4F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F473DE" w:rsidRPr="00A33543" w:rsidRDefault="00F473DE" w:rsidP="007B4F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F473DE" w:rsidRPr="00A33543" w:rsidRDefault="00F473DE" w:rsidP="007B4F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F473DE" w:rsidRPr="00A33543" w:rsidRDefault="00F473DE" w:rsidP="007B4F3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>(указать причину обращения)</w:t>
      </w:r>
    </w:p>
    <w:p w:rsidR="00F473DE" w:rsidRPr="00A33543" w:rsidRDefault="00F473DE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>Настоящим заявляю (заявляем), что:</w:t>
      </w:r>
    </w:p>
    <w:p w:rsidR="00F473DE" w:rsidRPr="00A33543" w:rsidRDefault="00F473DE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>на земельном участке отсутствуют объекты недвижимости, находящиеся в собственности иных лиц;</w:t>
      </w:r>
    </w:p>
    <w:p w:rsidR="00F473DE" w:rsidRPr="00A33543" w:rsidRDefault="00F473DE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>отсутствуют споры по границам земельного участка со смежными землепользователями.</w:t>
      </w:r>
    </w:p>
    <w:p w:rsidR="00F473DE" w:rsidRPr="00A33543" w:rsidRDefault="00F473DE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>Несу (несем) ответственность за достоверность представленных сведений, указанных в настоящем заявлении.</w:t>
      </w:r>
    </w:p>
    <w:p w:rsidR="00F473DE" w:rsidRPr="00A33543" w:rsidRDefault="00F473DE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2446"/>
        <w:gridCol w:w="7017"/>
      </w:tblGrid>
      <w:tr w:rsidR="00F473DE" w:rsidRPr="00A33543" w:rsidTr="00A96FDF">
        <w:trPr>
          <w:trHeight w:val="899"/>
        </w:trPr>
        <w:tc>
          <w:tcPr>
            <w:tcW w:w="2465" w:type="dxa"/>
          </w:tcPr>
          <w:p w:rsidR="00F473DE" w:rsidRPr="00A33543" w:rsidRDefault="00F473DE" w:rsidP="00A96FDF">
            <w:pPr>
              <w:widowControl w:val="0"/>
              <w:spacing w:after="0" w:line="240" w:lineRule="auto"/>
              <w:ind w:left="-108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>Приложение:</w:t>
            </w:r>
          </w:p>
          <w:p w:rsidR="00F473DE" w:rsidRPr="00A33543" w:rsidRDefault="00F473DE" w:rsidP="00A96FD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73DE" w:rsidRPr="00A33543" w:rsidRDefault="00F473DE" w:rsidP="00A96FD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8" w:type="dxa"/>
          </w:tcPr>
          <w:p w:rsidR="00F473DE" w:rsidRPr="00A33543" w:rsidRDefault="00F473DE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1._______________________________ на ___ л.___экз.                     </w:t>
            </w:r>
          </w:p>
          <w:p w:rsidR="00F473DE" w:rsidRPr="00A33543" w:rsidRDefault="00F473DE" w:rsidP="00A96FDF">
            <w:pPr>
              <w:widowControl w:val="0"/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                  (наименование документа)</w:t>
            </w:r>
          </w:p>
          <w:p w:rsidR="00F473DE" w:rsidRPr="00A33543" w:rsidRDefault="00F473DE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2._______________________________ на ___ л.___экз.                     </w:t>
            </w:r>
          </w:p>
          <w:p w:rsidR="00F473DE" w:rsidRPr="00A33543" w:rsidRDefault="00F473DE" w:rsidP="00A96FDF">
            <w:pPr>
              <w:widowControl w:val="0"/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                  (наименование документа)</w:t>
            </w:r>
          </w:p>
          <w:p w:rsidR="00F473DE" w:rsidRPr="00A33543" w:rsidRDefault="00F473DE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3._______________________________ на ___ л.___экз.                     </w:t>
            </w:r>
          </w:p>
          <w:p w:rsidR="00F473DE" w:rsidRPr="00A33543" w:rsidRDefault="00F473DE" w:rsidP="00A9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                  (наименование документа)</w:t>
            </w:r>
          </w:p>
          <w:p w:rsidR="00F473DE" w:rsidRPr="00A33543" w:rsidRDefault="00F473DE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4._______________________________ на ___ л.___экз.                     </w:t>
            </w:r>
          </w:p>
          <w:p w:rsidR="00F473DE" w:rsidRPr="00A33543" w:rsidRDefault="00F473DE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                  (наименование документа)</w:t>
            </w:r>
          </w:p>
          <w:p w:rsidR="00F473DE" w:rsidRPr="00A33543" w:rsidRDefault="00F473DE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5._______________________________ на ___ л.___экз.                     </w:t>
            </w:r>
          </w:p>
          <w:p w:rsidR="00F473DE" w:rsidRPr="00A33543" w:rsidRDefault="00F473DE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                  (наименование документа)</w:t>
            </w:r>
          </w:p>
          <w:p w:rsidR="00F473DE" w:rsidRPr="00A33543" w:rsidRDefault="00F473DE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6._______________________________ на ___ л.___экз.                     </w:t>
            </w:r>
          </w:p>
          <w:p w:rsidR="00F473DE" w:rsidRPr="00A33543" w:rsidRDefault="00F473DE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                  (наименование документа)</w:t>
            </w:r>
          </w:p>
          <w:p w:rsidR="00F473DE" w:rsidRPr="00A33543" w:rsidRDefault="00F473DE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7._______________________________ на ___ л.___экз.                     </w:t>
            </w:r>
          </w:p>
          <w:p w:rsidR="00F473DE" w:rsidRPr="00A33543" w:rsidRDefault="00F473DE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543">
              <w:rPr>
                <w:rFonts w:ascii="Times New Roman" w:hAnsi="Times New Roman"/>
                <w:sz w:val="20"/>
                <w:szCs w:val="20"/>
              </w:rPr>
              <w:t xml:space="preserve">                         (наименование документа)</w:t>
            </w:r>
          </w:p>
        </w:tc>
      </w:tr>
    </w:tbl>
    <w:p w:rsidR="00F473DE" w:rsidRDefault="00F473DE" w:rsidP="007B4F3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73DE" w:rsidRDefault="00F473DE" w:rsidP="007B4F3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73DE" w:rsidRPr="00A33543" w:rsidRDefault="00F473DE" w:rsidP="007B4F3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>___________________           ___________________</w:t>
      </w:r>
    </w:p>
    <w:p w:rsidR="00F473DE" w:rsidRPr="00A33543" w:rsidRDefault="00F473DE" w:rsidP="00A3354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 xml:space="preserve">(подпись)                              (фамилия, имя, отчество)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A33543">
        <w:rPr>
          <w:rFonts w:ascii="Times New Roman" w:hAnsi="Times New Roman"/>
          <w:sz w:val="20"/>
          <w:szCs w:val="20"/>
        </w:rPr>
        <w:t>___________________</w:t>
      </w:r>
    </w:p>
    <w:p w:rsidR="00F473DE" w:rsidRPr="00A33543" w:rsidRDefault="00F473DE" w:rsidP="007B4F30">
      <w:pPr>
        <w:widowControl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A335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(дата)              </w:t>
      </w:r>
    </w:p>
    <w:p w:rsidR="00F473DE" w:rsidRPr="00A33543" w:rsidRDefault="00F473DE" w:rsidP="00983F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F473DE" w:rsidRPr="00A33543" w:rsidSect="00A3354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83"/>
    <w:rsid w:val="0000481A"/>
    <w:rsid w:val="00037DFD"/>
    <w:rsid w:val="00040E47"/>
    <w:rsid w:val="00045DEC"/>
    <w:rsid w:val="00057BA9"/>
    <w:rsid w:val="000647B6"/>
    <w:rsid w:val="00077191"/>
    <w:rsid w:val="000831BB"/>
    <w:rsid w:val="00085BBF"/>
    <w:rsid w:val="000A4178"/>
    <w:rsid w:val="000B352F"/>
    <w:rsid w:val="000C3C83"/>
    <w:rsid w:val="000D0625"/>
    <w:rsid w:val="000F603E"/>
    <w:rsid w:val="0010740D"/>
    <w:rsid w:val="00113435"/>
    <w:rsid w:val="0013061F"/>
    <w:rsid w:val="00137DAC"/>
    <w:rsid w:val="001460AE"/>
    <w:rsid w:val="0015252D"/>
    <w:rsid w:val="001607E2"/>
    <w:rsid w:val="001C0841"/>
    <w:rsid w:val="001C3D55"/>
    <w:rsid w:val="001D260C"/>
    <w:rsid w:val="001D5906"/>
    <w:rsid w:val="001F158F"/>
    <w:rsid w:val="00201F06"/>
    <w:rsid w:val="00236412"/>
    <w:rsid w:val="0024144D"/>
    <w:rsid w:val="00253401"/>
    <w:rsid w:val="00265F45"/>
    <w:rsid w:val="00273638"/>
    <w:rsid w:val="00273D66"/>
    <w:rsid w:val="00276CBA"/>
    <w:rsid w:val="00285135"/>
    <w:rsid w:val="002C0B1B"/>
    <w:rsid w:val="002D4AA0"/>
    <w:rsid w:val="002D4B7C"/>
    <w:rsid w:val="002E098C"/>
    <w:rsid w:val="002E22BB"/>
    <w:rsid w:val="002F5EF1"/>
    <w:rsid w:val="00314602"/>
    <w:rsid w:val="0033310C"/>
    <w:rsid w:val="0033691D"/>
    <w:rsid w:val="00343270"/>
    <w:rsid w:val="00385D4A"/>
    <w:rsid w:val="003860B1"/>
    <w:rsid w:val="003B4F0F"/>
    <w:rsid w:val="003B637B"/>
    <w:rsid w:val="003C5A22"/>
    <w:rsid w:val="003C681D"/>
    <w:rsid w:val="003E0883"/>
    <w:rsid w:val="004269CC"/>
    <w:rsid w:val="00463C8C"/>
    <w:rsid w:val="00466B5E"/>
    <w:rsid w:val="00471700"/>
    <w:rsid w:val="00471C3F"/>
    <w:rsid w:val="0047526C"/>
    <w:rsid w:val="00484352"/>
    <w:rsid w:val="004879D2"/>
    <w:rsid w:val="004954A1"/>
    <w:rsid w:val="004A79A4"/>
    <w:rsid w:val="004C1C2D"/>
    <w:rsid w:val="004D3E67"/>
    <w:rsid w:val="004F4A44"/>
    <w:rsid w:val="005149EF"/>
    <w:rsid w:val="00517512"/>
    <w:rsid w:val="00522D4A"/>
    <w:rsid w:val="00546697"/>
    <w:rsid w:val="00557318"/>
    <w:rsid w:val="00565617"/>
    <w:rsid w:val="005A57DB"/>
    <w:rsid w:val="005B1EAE"/>
    <w:rsid w:val="005B2C4A"/>
    <w:rsid w:val="005B386D"/>
    <w:rsid w:val="005B484A"/>
    <w:rsid w:val="005C7F4F"/>
    <w:rsid w:val="005D4F54"/>
    <w:rsid w:val="005E057D"/>
    <w:rsid w:val="005E44F4"/>
    <w:rsid w:val="00606A2F"/>
    <w:rsid w:val="006178E0"/>
    <w:rsid w:val="00634D1D"/>
    <w:rsid w:val="006402EE"/>
    <w:rsid w:val="00646FA4"/>
    <w:rsid w:val="00662136"/>
    <w:rsid w:val="00674237"/>
    <w:rsid w:val="006912AA"/>
    <w:rsid w:val="0069713F"/>
    <w:rsid w:val="00697A6F"/>
    <w:rsid w:val="006B2B53"/>
    <w:rsid w:val="006B44B2"/>
    <w:rsid w:val="006C40F3"/>
    <w:rsid w:val="006D5156"/>
    <w:rsid w:val="00715C68"/>
    <w:rsid w:val="00715E38"/>
    <w:rsid w:val="00717092"/>
    <w:rsid w:val="00732142"/>
    <w:rsid w:val="00741AC1"/>
    <w:rsid w:val="007461A8"/>
    <w:rsid w:val="007560FC"/>
    <w:rsid w:val="007B4F30"/>
    <w:rsid w:val="007E6224"/>
    <w:rsid w:val="007F0272"/>
    <w:rsid w:val="007F1912"/>
    <w:rsid w:val="007F7382"/>
    <w:rsid w:val="00806B2F"/>
    <w:rsid w:val="00807D5F"/>
    <w:rsid w:val="008107F9"/>
    <w:rsid w:val="00812BE1"/>
    <w:rsid w:val="008201DE"/>
    <w:rsid w:val="00841560"/>
    <w:rsid w:val="00851CAA"/>
    <w:rsid w:val="00856DD7"/>
    <w:rsid w:val="00862AF5"/>
    <w:rsid w:val="0086607A"/>
    <w:rsid w:val="0086608B"/>
    <w:rsid w:val="008773B8"/>
    <w:rsid w:val="008835DD"/>
    <w:rsid w:val="00886CF4"/>
    <w:rsid w:val="00895358"/>
    <w:rsid w:val="008A7368"/>
    <w:rsid w:val="008B759F"/>
    <w:rsid w:val="008C6B18"/>
    <w:rsid w:val="008D42E5"/>
    <w:rsid w:val="008F2ABF"/>
    <w:rsid w:val="008F511A"/>
    <w:rsid w:val="008F6ABD"/>
    <w:rsid w:val="00911D5E"/>
    <w:rsid w:val="0091397D"/>
    <w:rsid w:val="00930F41"/>
    <w:rsid w:val="0093271D"/>
    <w:rsid w:val="009373E7"/>
    <w:rsid w:val="0094425C"/>
    <w:rsid w:val="00955426"/>
    <w:rsid w:val="009607F2"/>
    <w:rsid w:val="00977592"/>
    <w:rsid w:val="0098265B"/>
    <w:rsid w:val="00983FE0"/>
    <w:rsid w:val="00984C62"/>
    <w:rsid w:val="0099125E"/>
    <w:rsid w:val="009B1356"/>
    <w:rsid w:val="009C10F7"/>
    <w:rsid w:val="009C4613"/>
    <w:rsid w:val="009D2B3F"/>
    <w:rsid w:val="009F57D5"/>
    <w:rsid w:val="00A01347"/>
    <w:rsid w:val="00A032D5"/>
    <w:rsid w:val="00A33543"/>
    <w:rsid w:val="00A514C0"/>
    <w:rsid w:val="00A70680"/>
    <w:rsid w:val="00A802F0"/>
    <w:rsid w:val="00A85538"/>
    <w:rsid w:val="00A96FDF"/>
    <w:rsid w:val="00AA334B"/>
    <w:rsid w:val="00AA63BE"/>
    <w:rsid w:val="00AB6BDB"/>
    <w:rsid w:val="00AC6453"/>
    <w:rsid w:val="00AF5AC5"/>
    <w:rsid w:val="00B12216"/>
    <w:rsid w:val="00B1493F"/>
    <w:rsid w:val="00B218B3"/>
    <w:rsid w:val="00B2610C"/>
    <w:rsid w:val="00B34061"/>
    <w:rsid w:val="00B629FB"/>
    <w:rsid w:val="00B701F8"/>
    <w:rsid w:val="00B96116"/>
    <w:rsid w:val="00BB021F"/>
    <w:rsid w:val="00BB541C"/>
    <w:rsid w:val="00BF03E0"/>
    <w:rsid w:val="00BF1945"/>
    <w:rsid w:val="00BF717A"/>
    <w:rsid w:val="00C25EA8"/>
    <w:rsid w:val="00C428C1"/>
    <w:rsid w:val="00C44C33"/>
    <w:rsid w:val="00C7555B"/>
    <w:rsid w:val="00C910A6"/>
    <w:rsid w:val="00C93BC2"/>
    <w:rsid w:val="00CA4649"/>
    <w:rsid w:val="00CB7A49"/>
    <w:rsid w:val="00CC3672"/>
    <w:rsid w:val="00CC3728"/>
    <w:rsid w:val="00CD1460"/>
    <w:rsid w:val="00CE62E9"/>
    <w:rsid w:val="00D24223"/>
    <w:rsid w:val="00D24E16"/>
    <w:rsid w:val="00D35067"/>
    <w:rsid w:val="00D500FE"/>
    <w:rsid w:val="00D565F5"/>
    <w:rsid w:val="00D73575"/>
    <w:rsid w:val="00D737A3"/>
    <w:rsid w:val="00D83ECA"/>
    <w:rsid w:val="00D85817"/>
    <w:rsid w:val="00D93994"/>
    <w:rsid w:val="00D9615D"/>
    <w:rsid w:val="00DA2B92"/>
    <w:rsid w:val="00DB30E7"/>
    <w:rsid w:val="00DB5C3E"/>
    <w:rsid w:val="00DC3CE6"/>
    <w:rsid w:val="00E0509C"/>
    <w:rsid w:val="00E11F68"/>
    <w:rsid w:val="00E4199D"/>
    <w:rsid w:val="00E50DDA"/>
    <w:rsid w:val="00E5265D"/>
    <w:rsid w:val="00E55A1D"/>
    <w:rsid w:val="00E92B32"/>
    <w:rsid w:val="00E92F0E"/>
    <w:rsid w:val="00E933BE"/>
    <w:rsid w:val="00E96AA7"/>
    <w:rsid w:val="00EA0E3B"/>
    <w:rsid w:val="00EA4E9A"/>
    <w:rsid w:val="00EB0AD2"/>
    <w:rsid w:val="00EB1D9E"/>
    <w:rsid w:val="00EF015A"/>
    <w:rsid w:val="00EF3253"/>
    <w:rsid w:val="00EF364B"/>
    <w:rsid w:val="00EF6C08"/>
    <w:rsid w:val="00F172B3"/>
    <w:rsid w:val="00F175C4"/>
    <w:rsid w:val="00F216B7"/>
    <w:rsid w:val="00F31B38"/>
    <w:rsid w:val="00F473DE"/>
    <w:rsid w:val="00F56A0F"/>
    <w:rsid w:val="00F5700D"/>
    <w:rsid w:val="00F57A3F"/>
    <w:rsid w:val="00F71394"/>
    <w:rsid w:val="00FB1A5D"/>
    <w:rsid w:val="00FD2F44"/>
    <w:rsid w:val="00FE1610"/>
    <w:rsid w:val="00FE6D98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0883"/>
    <w:pPr>
      <w:ind w:left="720"/>
      <w:contextualSpacing/>
    </w:pPr>
  </w:style>
  <w:style w:type="paragraph" w:styleId="NormalWeb">
    <w:name w:val="Normal (Web)"/>
    <w:basedOn w:val="Normal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F63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0971C2B94708539BD06035C224A13ABFBC43B90F88F081026CE26E82FD0D783367A917F5CD55C0qEr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5313</Words>
  <Characters>30287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Чечина Дарья Андреевна</dc:creator>
  <cp:keywords/>
  <dc:description/>
  <cp:lastModifiedBy>Пользователь</cp:lastModifiedBy>
  <cp:revision>6</cp:revision>
  <cp:lastPrinted>2017-04-24T03:37:00Z</cp:lastPrinted>
  <dcterms:created xsi:type="dcterms:W3CDTF">2017-04-25T08:43:00Z</dcterms:created>
  <dcterms:modified xsi:type="dcterms:W3CDTF">2017-05-26T08:31:00Z</dcterms:modified>
</cp:coreProperties>
</file>