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E" w:rsidRDefault="009E10BE" w:rsidP="00C23BAC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9E10BE" w:rsidRPr="00107000" w:rsidRDefault="009E10BE" w:rsidP="00107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9E10BE" w:rsidRPr="00107000" w:rsidRDefault="009E10BE" w:rsidP="00107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E10BE" w:rsidRPr="00B91B19" w:rsidRDefault="009E10BE" w:rsidP="00107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B19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9E10BE" w:rsidRPr="00B91B19" w:rsidRDefault="009E10BE" w:rsidP="00107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B19">
        <w:rPr>
          <w:rFonts w:ascii="Times New Roman" w:hAnsi="Times New Roman"/>
          <w:b/>
          <w:sz w:val="24"/>
          <w:szCs w:val="24"/>
        </w:rPr>
        <w:t>«Присвоение адреса объекту недвижимости</w:t>
      </w:r>
      <w:r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9E10BE" w:rsidRPr="00B91B19" w:rsidRDefault="009E10BE" w:rsidP="001070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91B19">
        <w:rPr>
          <w:rFonts w:ascii="Times New Roman" w:hAnsi="Times New Roman"/>
          <w:b/>
          <w:sz w:val="24"/>
          <w:szCs w:val="24"/>
        </w:rPr>
        <w:t xml:space="preserve"> </w:t>
      </w:r>
      <w:r w:rsidRPr="00B91B19">
        <w:rPr>
          <w:rFonts w:ascii="Times New Roman" w:hAnsi="Times New Roman"/>
          <w:b/>
          <w:sz w:val="24"/>
          <w:szCs w:val="24"/>
          <w:u w:val="single"/>
        </w:rPr>
        <w:t>Михайловско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B91B19">
        <w:rPr>
          <w:rFonts w:ascii="Times New Roman" w:hAnsi="Times New Roman"/>
          <w:b/>
          <w:sz w:val="24"/>
          <w:szCs w:val="24"/>
          <w:u w:val="single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B91B19">
        <w:rPr>
          <w:rFonts w:ascii="Times New Roman" w:hAnsi="Times New Roman"/>
          <w:b/>
          <w:sz w:val="24"/>
          <w:szCs w:val="24"/>
          <w:u w:val="single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Pr="00B91B19">
        <w:rPr>
          <w:rFonts w:ascii="Times New Roman" w:hAnsi="Times New Roman"/>
          <w:b/>
          <w:sz w:val="24"/>
          <w:szCs w:val="24"/>
        </w:rPr>
        <w:t>»</w:t>
      </w:r>
    </w:p>
    <w:p w:rsidR="009E10BE" w:rsidRPr="00B91B19" w:rsidRDefault="009E10BE" w:rsidP="00C23BAC">
      <w:pPr>
        <w:rPr>
          <w:rFonts w:ascii="Times New Roman" w:hAnsi="Times New Roman"/>
          <w:b/>
          <w:sz w:val="24"/>
          <w:szCs w:val="24"/>
        </w:rPr>
      </w:pPr>
    </w:p>
    <w:p w:rsidR="009E10BE" w:rsidRPr="00107000" w:rsidRDefault="009E10BE" w:rsidP="00B80D21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553"/>
        <w:gridCol w:w="3989"/>
      </w:tblGrid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9E10BE" w:rsidRPr="00B91B19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B1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</w:tc>
      </w:tr>
      <w:tr w:rsidR="009E10BE" w:rsidRPr="001B29D2" w:rsidTr="001B29D2">
        <w:tc>
          <w:tcPr>
            <w:tcW w:w="803" w:type="dxa"/>
            <w:shd w:val="clear" w:color="auto" w:fill="E5B8B7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3989" w:type="dxa"/>
            <w:shd w:val="clear" w:color="auto" w:fill="E5B8B7"/>
          </w:tcPr>
          <w:p w:rsidR="009E10BE" w:rsidRPr="00743533" w:rsidRDefault="009E10BE" w:rsidP="001B2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533">
              <w:rPr>
                <w:rFonts w:ascii="Tahoma" w:hAnsi="Tahoma" w:cs="Tahoma"/>
                <w:color w:val="808080"/>
                <w:sz w:val="24"/>
                <w:szCs w:val="24"/>
                <w:shd w:val="clear" w:color="auto" w:fill="FFFFFF"/>
              </w:rPr>
              <w:t>6600000010000347135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«Присвоение адреса объекту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 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«Присвоение адреса объекту недвижимости на территории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</w:p>
          <w:p w:rsidR="009E10BE" w:rsidRPr="001B29D2" w:rsidRDefault="009E10BE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предоставления муниципальной услуги «Присвоение адреса объекту недвижимости</w:t>
            </w:r>
          </w:p>
          <w:p w:rsidR="009E10BE" w:rsidRPr="001B29D2" w:rsidRDefault="009E10BE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» утвержден постановлением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29.03.2016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br/>
              <w:t xml:space="preserve"> №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9D2">
              <w:rPr>
                <w:rFonts w:ascii="Times New Roman" w:hAnsi="Times New Roman"/>
                <w:sz w:val="20"/>
                <w:szCs w:val="20"/>
              </w:rPr>
              <w:softHyphen/>
            </w:r>
            <w:r w:rsidRPr="001B29D2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Подуслуга № 1: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Михайловском муниципальном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физическим лицам»;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Подуслуга № 2: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Михайловском муниципальном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юридическим лицам»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9E10BE" w:rsidRPr="001B29D2" w:rsidTr="001B29D2">
        <w:trPr>
          <w:cantSplit/>
        </w:trPr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9E10BE" w:rsidRPr="001B29D2" w:rsidTr="001B29D2">
        <w:tc>
          <w:tcPr>
            <w:tcW w:w="8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9E10BE" w:rsidRPr="008A09DE" w:rsidRDefault="009E10BE" w:rsidP="00C23BAC">
      <w:pPr>
        <w:rPr>
          <w:rFonts w:ascii="Times New Roman" w:hAnsi="Times New Roman"/>
          <w:sz w:val="20"/>
          <w:szCs w:val="20"/>
        </w:rPr>
      </w:pPr>
    </w:p>
    <w:p w:rsidR="009E10BE" w:rsidRPr="008A09DE" w:rsidRDefault="009E10BE" w:rsidP="00C23BAC">
      <w:pPr>
        <w:rPr>
          <w:rFonts w:ascii="Times New Roman" w:hAnsi="Times New Roman"/>
          <w:sz w:val="20"/>
          <w:szCs w:val="20"/>
        </w:rPr>
        <w:sectPr w:rsidR="009E10BE" w:rsidRPr="008A09DE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10BE" w:rsidRPr="00107000" w:rsidRDefault="009E10BE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2. Общие сведения о «подуслугах»</w:t>
      </w:r>
    </w:p>
    <w:p w:rsidR="009E10BE" w:rsidRPr="008A09DE" w:rsidRDefault="009E10BE" w:rsidP="00C23BAC">
      <w:pPr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9E10BE" w:rsidRPr="001B29D2" w:rsidTr="001B29D2">
        <w:tc>
          <w:tcPr>
            <w:tcW w:w="2322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9E10BE" w:rsidRPr="001B29D2" w:rsidTr="001B29D2">
        <w:tc>
          <w:tcPr>
            <w:tcW w:w="1173" w:type="dxa"/>
            <w:shd w:val="clear" w:color="auto" w:fill="E5B8B7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1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10BE" w:rsidRPr="001B29D2" w:rsidTr="001B29D2">
        <w:tc>
          <w:tcPr>
            <w:tcW w:w="15701" w:type="dxa"/>
            <w:gridSpan w:val="11"/>
          </w:tcPr>
          <w:p w:rsidR="009E10BE" w:rsidRPr="0066209C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6620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E10BE" w:rsidRPr="001B29D2" w:rsidTr="001B29D2">
        <w:tc>
          <w:tcPr>
            <w:tcW w:w="1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а) с заявлением обратилось лицо, не указанное в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t>пункте № 1.5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постановлением Правительства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29D2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1B29D2">
              <w:rPr>
                <w:rFonts w:ascii="Times New Roman" w:hAnsi="Times New Roman"/>
                <w:sz w:val="20"/>
                <w:szCs w:val="20"/>
              </w:rPr>
              <w:t>. № 1221</w:t>
            </w:r>
          </w:p>
        </w:tc>
        <w:tc>
          <w:tcPr>
            <w:tcW w:w="158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 отсутствуют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 отсутствует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 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(через представителя) 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(через представителя) на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66209C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6620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 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(через представителя) 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Лично (через представителя) через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mixalmo</w:t>
            </w:r>
            <w:r w:rsidRPr="0066209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rambler</w:t>
            </w:r>
            <w:r w:rsidRPr="006620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9E10BE" w:rsidRPr="001B29D2" w:rsidTr="001B29D2">
        <w:tc>
          <w:tcPr>
            <w:tcW w:w="15701" w:type="dxa"/>
            <w:gridSpan w:val="11"/>
          </w:tcPr>
          <w:p w:rsidR="009E10BE" w:rsidRPr="0066209C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>2.    Наименование подуслуги № 2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муниципальном </w:t>
            </w:r>
            <w:r w:rsidRPr="006620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E10BE" w:rsidRPr="001B29D2" w:rsidTr="001B29D2">
        <w:tc>
          <w:tcPr>
            <w:tcW w:w="1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9E10BE" w:rsidRPr="001A3029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 xml:space="preserve">а) с заявлением обратилось лицо, не указанное в </w:t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t xml:space="preserve">пункте </w:t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1.5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9E10BE" w:rsidRPr="001A3029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10BE" w:rsidRPr="001A3029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E10BE" w:rsidRPr="001A3029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9E10BE" w:rsidRPr="001A3029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постановлением Правительства</w:t>
            </w:r>
          </w:p>
          <w:p w:rsidR="009E10BE" w:rsidRPr="001A3029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9E10BE" w:rsidRPr="001A3029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 xml:space="preserve">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3029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1A3029">
              <w:rPr>
                <w:rFonts w:ascii="Times New Roman" w:hAnsi="Times New Roman"/>
                <w:sz w:val="20"/>
                <w:szCs w:val="20"/>
              </w:rPr>
              <w:t>. № 1221</w:t>
            </w:r>
          </w:p>
        </w:tc>
        <w:tc>
          <w:tcPr>
            <w:tcW w:w="15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Основания приостановления предоставления предоставления «подуслуги» отсутствуют</w:t>
            </w:r>
          </w:p>
        </w:tc>
        <w:tc>
          <w:tcPr>
            <w:tcW w:w="164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 отсутствует.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 Лично (через представите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ля) на электронную почту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9E10BE" w:rsidRPr="00107000" w:rsidRDefault="009E10BE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9E10BE" w:rsidRPr="001B29D2" w:rsidTr="001B29D2">
        <w:tc>
          <w:tcPr>
            <w:tcW w:w="6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9E10BE" w:rsidRPr="001B29D2" w:rsidTr="001B29D2">
        <w:tc>
          <w:tcPr>
            <w:tcW w:w="6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«Присвоение адреса объекту недвижимости</w:t>
            </w:r>
          </w:p>
          <w:p w:rsidR="009E10BE" w:rsidRPr="001B29D2" w:rsidRDefault="009E10BE" w:rsidP="001B29D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9E10BE" w:rsidRPr="001B29D2" w:rsidTr="001B29D2">
        <w:tc>
          <w:tcPr>
            <w:tcW w:w="6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 нотариально заверенная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2. Наименование подуслуги № 2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9E10BE" w:rsidRPr="001B29D2" w:rsidTr="001B29D2">
        <w:tc>
          <w:tcPr>
            <w:tcW w:w="6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9E10BE" w:rsidRPr="008A09DE" w:rsidRDefault="009E10BE" w:rsidP="00C23BAC">
      <w:pPr>
        <w:rPr>
          <w:rFonts w:ascii="Times New Roman" w:hAnsi="Times New Roman"/>
          <w:sz w:val="20"/>
          <w:szCs w:val="20"/>
        </w:rPr>
      </w:pPr>
    </w:p>
    <w:p w:rsidR="009E10BE" w:rsidRPr="00107000" w:rsidRDefault="009E10BE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№1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- 1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F9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 11 декабря 2014 г. № 146н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br/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Pr="00F906F6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свидетельства о праве на наследство;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2.    Наименование подуслуги № 2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 муниципальном 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- 1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8B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 декабря 2014 г. №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свидетельства о праве на наследство;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67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1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10BE" w:rsidRDefault="009E10BE" w:rsidP="008A09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BE" w:rsidRPr="00107000" w:rsidRDefault="009E10BE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620"/>
        <w:gridCol w:w="1858"/>
        <w:gridCol w:w="1819"/>
        <w:gridCol w:w="1819"/>
        <w:gridCol w:w="1372"/>
        <w:gridCol w:w="1858"/>
        <w:gridCol w:w="1858"/>
        <w:gridCol w:w="1858"/>
      </w:tblGrid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0" w:type="dxa"/>
          </w:tcPr>
          <w:p w:rsidR="009E10BE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 электронного сервиса/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10BE" w:rsidRPr="001B29D2" w:rsidTr="001B29D2">
        <w:tc>
          <w:tcPr>
            <w:tcW w:w="15126" w:type="dxa"/>
            <w:gridSpan w:val="9"/>
          </w:tcPr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подуслуги  №1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наименование муниципального образования физическим лицам»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Номер кадастрового квартала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3.Предыдущие номера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 (описание местоположения)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8.Разрешенное использование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10.Кадастровая стоимость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Система координат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Особые отметки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15.Дополнительные сведения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кадастровых инженерах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План земельного участка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наименовании элементов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</w:tr>
      <w:tr w:rsidR="009E10BE" w:rsidRPr="001B29D2" w:rsidTr="001B29D2">
        <w:tc>
          <w:tcPr>
            <w:tcW w:w="15126" w:type="dxa"/>
            <w:gridSpan w:val="9"/>
          </w:tcPr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подуслуги № 2 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наименование муниципального образования юридическим лицам»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Номер кадастрового квартала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Предыдущие номера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Кадастровые номера объектов капитального строительства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 (описание местоположения)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Система координат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Особые отметки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кадастровых инженерах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План земельного участка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9E10BE" w:rsidRPr="001B29D2" w:rsidTr="001B29D2">
        <w:tc>
          <w:tcPr>
            <w:tcW w:w="166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200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о наименовании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23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166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</w:tr>
    </w:tbl>
    <w:p w:rsidR="009E10BE" w:rsidRDefault="009E10BE" w:rsidP="00C23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BE" w:rsidRPr="00107000" w:rsidRDefault="009E10BE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2108"/>
        <w:gridCol w:w="2255"/>
        <w:gridCol w:w="1706"/>
        <w:gridCol w:w="2223"/>
        <w:gridCol w:w="2223"/>
        <w:gridCol w:w="2083"/>
        <w:gridCol w:w="1953"/>
        <w:gridCol w:w="882"/>
      </w:tblGrid>
      <w:tr w:rsidR="009E10BE" w:rsidRPr="001B29D2" w:rsidTr="001B29D2">
        <w:trPr>
          <w:trHeight w:val="637"/>
          <w:jc w:val="center"/>
        </w:trPr>
        <w:tc>
          <w:tcPr>
            <w:tcW w:w="422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032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173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646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2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31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38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15126" w:type="dxa"/>
            <w:gridSpan w:val="9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«Присвоение адреса объекту недвижимости</w:t>
            </w:r>
          </w:p>
          <w:p w:rsidR="009E10BE" w:rsidRPr="001B29D2" w:rsidRDefault="009E10BE" w:rsidP="001B29D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муниципальном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9B6">
              <w:rPr>
                <w:rFonts w:ascii="Times New Roman" w:hAnsi="Times New Roman"/>
                <w:sz w:val="20"/>
                <w:szCs w:val="20"/>
              </w:rPr>
              <w:t xml:space="preserve">Решение о присвоение объекту адресации адреса в виде Распоряжения Администрации </w:t>
            </w:r>
            <w:r w:rsidRPr="007619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Присвоенный объекту адресации адрес;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9E10BE" w:rsidRPr="001B29D2" w:rsidTr="00B0711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E57B14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4C4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Распоряжения </w:t>
            </w:r>
            <w:r w:rsidRPr="00DB34C4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73" w:type="dxa"/>
          </w:tcPr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Аннулируемый адрес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42" w:type="dxa"/>
          </w:tcPr>
          <w:p w:rsidR="009E10BE" w:rsidRPr="00E57B14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42" w:type="dxa"/>
          </w:tcPr>
          <w:p w:rsidR="009E10BE" w:rsidRPr="00E57B14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Распоряжения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E57B14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12">
              <w:rPr>
                <w:rFonts w:ascii="Times New Roman" w:hAnsi="Times New Roman"/>
                <w:sz w:val="20"/>
                <w:szCs w:val="20"/>
              </w:rPr>
              <w:t>На основании 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9E10BE" w:rsidRPr="001B29D2" w:rsidTr="00B0711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форму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B0711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15126" w:type="dxa"/>
            <w:gridSpan w:val="9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2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 муниципальном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Присвоенный объекту адресации адрес;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Аннулируемый адрес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9E10BE" w:rsidRPr="001B29D2" w:rsidRDefault="009E10BE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9E10BE" w:rsidRPr="001B29D2" w:rsidTr="001B29D2">
        <w:trPr>
          <w:trHeight w:val="147"/>
          <w:jc w:val="center"/>
        </w:trPr>
        <w:tc>
          <w:tcPr>
            <w:tcW w:w="42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форму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0B2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E10BE" w:rsidRPr="000B20D3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0B2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 основании 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9E10BE" w:rsidRPr="00107000" w:rsidRDefault="009E10BE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 (Приложение, содержащее БЛОК – схему)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«Присвоение адреса объекту недвижимости</w:t>
            </w:r>
          </w:p>
          <w:p w:rsidR="009E10BE" w:rsidRPr="001B29D2" w:rsidRDefault="009E10BE" w:rsidP="001B29D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муниципальном 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и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9E10BE" w:rsidRPr="001B29D2" w:rsidTr="001B29D2">
        <w:trPr>
          <w:trHeight w:val="249"/>
        </w:trPr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9E10BE" w:rsidRPr="001B29D2" w:rsidTr="001B29D2">
        <w:tc>
          <w:tcPr>
            <w:tcW w:w="533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0B2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или в письменной форме в МФЦ; 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производится в системе электронного документооборота и делопроизводства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является датой начала срока предоставления муниципальной услуги.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9E10BE" w:rsidRPr="00E9126A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 xml:space="preserve">компьютер, Многофункциональное устройство </w:t>
            </w:r>
          </w:p>
          <w:p w:rsidR="009E10BE" w:rsidRPr="00E9126A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9E10BE" w:rsidRPr="00E9126A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8" w:history="1">
              <w:r w:rsidRPr="001B29D2">
                <w:rPr>
                  <w:rStyle w:val="Hyperlink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9E10BE" w:rsidRPr="009B2593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593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</w:tc>
      </w:tr>
      <w:tr w:rsidR="009E10BE" w:rsidRPr="001B29D2" w:rsidTr="001B29D2">
        <w:trPr>
          <w:trHeight w:val="643"/>
        </w:trPr>
        <w:tc>
          <w:tcPr>
            <w:tcW w:w="533" w:type="dxa"/>
            <w:vMerge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</w:t>
            </w:r>
            <w:r w:rsidRPr="001B2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направляет межведомственные запросы в органы, указанные административном регламенте предоставления муниципальной услуги.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течение 3 дней Глава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подписывает решение об отказе и направляет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для выдачи Заявителю.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4) Выдача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заверенных копий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9E10BE" w:rsidRPr="001B29D2" w:rsidRDefault="009E10BE" w:rsidP="0050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E10BE" w:rsidRPr="001B29D2" w:rsidRDefault="009E10BE" w:rsidP="0050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Заверенная копия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выдается Заявителю в двух экземплярах. Третий экземпляр хранится в архиве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Факт получения заверенной копии постановления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9E10BE" w:rsidRPr="001B29D2" w:rsidRDefault="009E10BE" w:rsidP="001B29D2">
            <w:pPr>
              <w:spacing w:after="0" w:line="240" w:lineRule="auto"/>
              <w:rPr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1B29D2">
              <w:rPr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sz w:val="20"/>
                <w:szCs w:val="20"/>
              </w:rPr>
            </w:pPr>
          </w:p>
          <w:p w:rsidR="009E10BE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2 «Присвоение адреса объекту недвижимости</w:t>
            </w:r>
          </w:p>
          <w:p w:rsidR="009E10BE" w:rsidRPr="001B29D2" w:rsidRDefault="009E10BE" w:rsidP="00501733">
            <w:pPr>
              <w:pStyle w:val="ListParagraph"/>
              <w:tabs>
                <w:tab w:val="left" w:pos="9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Михайловском  муниципальном 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или в письменной форме в МФЦ;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МФЦ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в административном регламенте предоставления муниципальной услуги;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в административном регламенте предоставления муниципальной услуги;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в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производится в системе электронного документооборота и делопроизводства отдела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доступ к информационным  и справочно- правовым системам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9E10BE" w:rsidRPr="001B29D2" w:rsidRDefault="009E10BE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9" w:history="1">
              <w:r w:rsidRPr="001B29D2">
                <w:rPr>
                  <w:rStyle w:val="Hyperlink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установлении факта отсутствия необходимых документов, указанных в административном регламенте предоставления муниципальной услуги, специалист Отдела направляет межведомственные запросы в органы, указанные в административном регламенте предоставления муниципальной услуги.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</w:tc>
      </w:tr>
      <w:tr w:rsidR="009E10BE" w:rsidRPr="001B29D2" w:rsidTr="001B29D2"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Административного регламента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готовит проект постановления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течение 3 дней Глава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подписывает решение об отказе и направляет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для выдачи Заявителю.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1B29D2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10BE" w:rsidRPr="001B29D2" w:rsidTr="001B29D2">
        <w:tc>
          <w:tcPr>
            <w:tcW w:w="15352" w:type="dxa"/>
            <w:gridSpan w:val="8"/>
          </w:tcPr>
          <w:p w:rsidR="009E10BE" w:rsidRPr="001B29D2" w:rsidRDefault="009E10BE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4) Выдача результата муниципальной услуги</w:t>
            </w:r>
          </w:p>
        </w:tc>
      </w:tr>
      <w:tr w:rsidR="009E10BE" w:rsidRPr="001B29D2" w:rsidTr="001B29D2">
        <w:trPr>
          <w:cantSplit/>
        </w:trPr>
        <w:tc>
          <w:tcPr>
            <w:tcW w:w="53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9E10BE" w:rsidRPr="001B29D2" w:rsidRDefault="009E10BE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Отдел заверенных копий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E10BE" w:rsidRPr="00901D3B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901D3B">
              <w:rPr>
                <w:rFonts w:ascii="Times New Roman" w:hAnsi="Times New Roman"/>
                <w:sz w:val="20"/>
                <w:szCs w:val="20"/>
              </w:rPr>
              <w:t>Выдача результата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Заверенная копия постановления Главы </w:t>
            </w:r>
            <w:r w:rsidRPr="001B29D2"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отдела администрации </w:t>
            </w:r>
            <w:r w:rsidRPr="001B29D2"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0BE" w:rsidRPr="001B29D2" w:rsidRDefault="009E10BE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Факт получения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о присвоении объекту адресации адреса или об аннулировании его адреса на экземпляре 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E10BE" w:rsidRPr="001B29D2" w:rsidRDefault="009E10BE" w:rsidP="001B29D2">
            <w:pPr>
              <w:spacing w:after="0" w:line="240" w:lineRule="auto"/>
              <w:rPr>
                <w:rStyle w:val="BodyTextChar"/>
                <w:b w:val="0"/>
                <w:sz w:val="20"/>
                <w:szCs w:val="20"/>
                <w:lang w:val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1B29D2">
              <w:rPr>
                <w:rStyle w:val="BodyTextChar"/>
                <w:b w:val="0"/>
                <w:sz w:val="20"/>
                <w:szCs w:val="20"/>
                <w:lang w:val="ru-RU"/>
              </w:rPr>
              <w:t xml:space="preserve">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9E10BE" w:rsidRPr="001B29D2" w:rsidRDefault="009E10BE" w:rsidP="001B29D2">
            <w:pPr>
              <w:spacing w:after="0" w:line="240" w:lineRule="auto"/>
              <w:rPr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1B29D2">
              <w:rPr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E10BE" w:rsidRPr="008A09DE" w:rsidRDefault="009E10BE" w:rsidP="00C23B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0BE" w:rsidRPr="00107000" w:rsidRDefault="009E10BE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9E10BE" w:rsidRPr="001B29D2" w:rsidTr="001B29D2"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9E10BE" w:rsidRPr="001B29D2" w:rsidTr="001B29D2"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10BE" w:rsidRPr="001B29D2" w:rsidTr="001B29D2">
        <w:tc>
          <w:tcPr>
            <w:tcW w:w="15352" w:type="dxa"/>
            <w:gridSpan w:val="7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 подуслуги  № 1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114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9E10BE" w:rsidRPr="001B29D2" w:rsidTr="001B29D2"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Официальный сайт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(михайловскоемо.рф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9E10BE" w:rsidRPr="001B29D2" w:rsidTr="001B29D2">
        <w:tc>
          <w:tcPr>
            <w:tcW w:w="15352" w:type="dxa"/>
            <w:gridSpan w:val="7"/>
          </w:tcPr>
          <w:p w:rsidR="009E10BE" w:rsidRPr="001B29D2" w:rsidRDefault="009E10BE" w:rsidP="001B29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№2 «Присвоение адреса объекту недвижимости</w:t>
            </w:r>
          </w:p>
          <w:p w:rsidR="009E10BE" w:rsidRPr="001B29D2" w:rsidRDefault="009E10BE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114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Михайловском муниципальном образовании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9E10BE" w:rsidRPr="001B29D2" w:rsidTr="001B29D2"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</w:tc>
        <w:tc>
          <w:tcPr>
            <w:tcW w:w="2194" w:type="dxa"/>
          </w:tcPr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   Официальный сайт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адрес сайта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(михайловскоемо.рф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10BE" w:rsidRPr="00B11446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9E10BE" w:rsidRPr="001B29D2" w:rsidRDefault="009E10BE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</w:tc>
      </w:tr>
    </w:tbl>
    <w:p w:rsidR="009E10BE" w:rsidRDefault="009E10BE" w:rsidP="00107000">
      <w:pPr>
        <w:rPr>
          <w:rFonts w:ascii="Times New Roman" w:hAnsi="Times New Roman"/>
          <w:b/>
          <w:sz w:val="20"/>
          <w:szCs w:val="20"/>
          <w:lang w:eastAsia="ru-RU"/>
        </w:rPr>
        <w:sectPr w:rsidR="009E10BE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9E10BE" w:rsidRPr="008A09DE" w:rsidRDefault="009E10BE" w:rsidP="00107000">
      <w:pPr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9E10BE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BE" w:rsidRDefault="009E10BE" w:rsidP="00FD06CE">
      <w:pPr>
        <w:spacing w:after="0" w:line="240" w:lineRule="auto"/>
      </w:pPr>
      <w:r>
        <w:separator/>
      </w:r>
    </w:p>
  </w:endnote>
  <w:endnote w:type="continuationSeparator" w:id="1">
    <w:p w:rsidR="009E10BE" w:rsidRDefault="009E10B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BE" w:rsidRDefault="009E10BE" w:rsidP="00FD06CE">
      <w:pPr>
        <w:spacing w:after="0" w:line="240" w:lineRule="auto"/>
      </w:pPr>
      <w:r>
        <w:separator/>
      </w:r>
    </w:p>
  </w:footnote>
  <w:footnote w:type="continuationSeparator" w:id="1">
    <w:p w:rsidR="009E10BE" w:rsidRDefault="009E10B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BE" w:rsidRDefault="009E10BE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9E10BE" w:rsidRDefault="009E1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0E53"/>
    <w:rsid w:val="00013B7A"/>
    <w:rsid w:val="000142E8"/>
    <w:rsid w:val="00020B20"/>
    <w:rsid w:val="00041254"/>
    <w:rsid w:val="00043F8D"/>
    <w:rsid w:val="00060B99"/>
    <w:rsid w:val="0006108B"/>
    <w:rsid w:val="00061611"/>
    <w:rsid w:val="0008335E"/>
    <w:rsid w:val="00086E8D"/>
    <w:rsid w:val="000B20D3"/>
    <w:rsid w:val="000B4428"/>
    <w:rsid w:val="000C52CA"/>
    <w:rsid w:val="000D5FB1"/>
    <w:rsid w:val="001037B7"/>
    <w:rsid w:val="001041A9"/>
    <w:rsid w:val="00107000"/>
    <w:rsid w:val="001135D5"/>
    <w:rsid w:val="00131AD4"/>
    <w:rsid w:val="0013605D"/>
    <w:rsid w:val="001636B7"/>
    <w:rsid w:val="00164F5F"/>
    <w:rsid w:val="00166B84"/>
    <w:rsid w:val="001863B3"/>
    <w:rsid w:val="0019434C"/>
    <w:rsid w:val="001A1629"/>
    <w:rsid w:val="001A3029"/>
    <w:rsid w:val="001B29D2"/>
    <w:rsid w:val="001D0253"/>
    <w:rsid w:val="001D5121"/>
    <w:rsid w:val="001E33B4"/>
    <w:rsid w:val="00242F71"/>
    <w:rsid w:val="002C1E3C"/>
    <w:rsid w:val="002C76C1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733"/>
    <w:rsid w:val="00501E83"/>
    <w:rsid w:val="00535435"/>
    <w:rsid w:val="005472DA"/>
    <w:rsid w:val="00573AFA"/>
    <w:rsid w:val="00581C0B"/>
    <w:rsid w:val="005B6D15"/>
    <w:rsid w:val="005C4A7A"/>
    <w:rsid w:val="005D4296"/>
    <w:rsid w:val="0060523B"/>
    <w:rsid w:val="00611C4A"/>
    <w:rsid w:val="00612803"/>
    <w:rsid w:val="00655450"/>
    <w:rsid w:val="0066209C"/>
    <w:rsid w:val="00683B41"/>
    <w:rsid w:val="006A5127"/>
    <w:rsid w:val="006B22C4"/>
    <w:rsid w:val="006B41B8"/>
    <w:rsid w:val="006D645E"/>
    <w:rsid w:val="006F2379"/>
    <w:rsid w:val="006F6CDD"/>
    <w:rsid w:val="00710ABC"/>
    <w:rsid w:val="007129A0"/>
    <w:rsid w:val="00732B18"/>
    <w:rsid w:val="0073513E"/>
    <w:rsid w:val="00736226"/>
    <w:rsid w:val="00743533"/>
    <w:rsid w:val="00757378"/>
    <w:rsid w:val="007619B6"/>
    <w:rsid w:val="007729FC"/>
    <w:rsid w:val="007813CE"/>
    <w:rsid w:val="00783197"/>
    <w:rsid w:val="00797F93"/>
    <w:rsid w:val="007C1B17"/>
    <w:rsid w:val="007C59CC"/>
    <w:rsid w:val="00813C57"/>
    <w:rsid w:val="00823F10"/>
    <w:rsid w:val="00825B82"/>
    <w:rsid w:val="00872FA5"/>
    <w:rsid w:val="008A09DE"/>
    <w:rsid w:val="008B5614"/>
    <w:rsid w:val="008B7CAC"/>
    <w:rsid w:val="008C643D"/>
    <w:rsid w:val="008D0EE5"/>
    <w:rsid w:val="008D70B9"/>
    <w:rsid w:val="008E174B"/>
    <w:rsid w:val="008E5A7C"/>
    <w:rsid w:val="008F3A97"/>
    <w:rsid w:val="00900B50"/>
    <w:rsid w:val="00901D3B"/>
    <w:rsid w:val="00901FFD"/>
    <w:rsid w:val="00920544"/>
    <w:rsid w:val="00924A72"/>
    <w:rsid w:val="00924ECC"/>
    <w:rsid w:val="0095551E"/>
    <w:rsid w:val="00965620"/>
    <w:rsid w:val="009A58FD"/>
    <w:rsid w:val="009B2593"/>
    <w:rsid w:val="009B509F"/>
    <w:rsid w:val="009B6FA3"/>
    <w:rsid w:val="009C20DF"/>
    <w:rsid w:val="009C57E4"/>
    <w:rsid w:val="009D1C9B"/>
    <w:rsid w:val="009E10BE"/>
    <w:rsid w:val="009E4DCC"/>
    <w:rsid w:val="00A212D7"/>
    <w:rsid w:val="00A86079"/>
    <w:rsid w:val="00AA177E"/>
    <w:rsid w:val="00AB5213"/>
    <w:rsid w:val="00AC2689"/>
    <w:rsid w:val="00AC3D03"/>
    <w:rsid w:val="00AE063A"/>
    <w:rsid w:val="00B00E27"/>
    <w:rsid w:val="00B07112"/>
    <w:rsid w:val="00B11446"/>
    <w:rsid w:val="00B27189"/>
    <w:rsid w:val="00B40B18"/>
    <w:rsid w:val="00B42927"/>
    <w:rsid w:val="00B4635D"/>
    <w:rsid w:val="00B47D3C"/>
    <w:rsid w:val="00B5190F"/>
    <w:rsid w:val="00B660D6"/>
    <w:rsid w:val="00B66B95"/>
    <w:rsid w:val="00B73ABC"/>
    <w:rsid w:val="00B75FB3"/>
    <w:rsid w:val="00B80D21"/>
    <w:rsid w:val="00B91B19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42C41"/>
    <w:rsid w:val="00C431E7"/>
    <w:rsid w:val="00C66274"/>
    <w:rsid w:val="00C66385"/>
    <w:rsid w:val="00C84674"/>
    <w:rsid w:val="00C96626"/>
    <w:rsid w:val="00C97249"/>
    <w:rsid w:val="00CA044B"/>
    <w:rsid w:val="00CB4CD1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B34C4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57B14"/>
    <w:rsid w:val="00E87751"/>
    <w:rsid w:val="00E9126A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906F6"/>
    <w:rsid w:val="00FB5351"/>
    <w:rsid w:val="00FC3E61"/>
    <w:rsid w:val="00FD06CE"/>
    <w:rsid w:val="00FD20B6"/>
    <w:rsid w:val="00F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5598"/>
    <w:rPr>
      <w:lang w:eastAsia="en-US"/>
    </w:rPr>
  </w:style>
  <w:style w:type="table" w:styleId="TableGrid">
    <w:name w:val="Table Grid"/>
    <w:basedOn w:val="TableNormal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5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6C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57B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6CD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2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22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224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2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2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2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02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53</Pages>
  <Words>10349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Пользователь</cp:lastModifiedBy>
  <cp:revision>11</cp:revision>
  <cp:lastPrinted>2017-04-24T10:04:00Z</cp:lastPrinted>
  <dcterms:created xsi:type="dcterms:W3CDTF">2016-12-02T12:29:00Z</dcterms:created>
  <dcterms:modified xsi:type="dcterms:W3CDTF">2017-05-26T08:28:00Z</dcterms:modified>
</cp:coreProperties>
</file>